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98D9C" w14:textId="3CD81946" w:rsidR="005467E7" w:rsidRPr="00E0690F" w:rsidRDefault="64ED6BB5" w:rsidP="00746854">
      <w:pPr>
        <w:pStyle w:val="Titre1"/>
        <w:ind w:left="0"/>
      </w:pPr>
      <w:r>
        <w:t xml:space="preserve">Demande </w:t>
      </w:r>
      <w:r w:rsidR="2B40C6C6">
        <w:t xml:space="preserve">retrait d’un article en raison d’une atteinte au </w:t>
      </w:r>
      <w:r w:rsidR="002261C7">
        <w:t>droit d’auteur</w:t>
      </w:r>
      <w:r w:rsidR="0020069B">
        <w:t xml:space="preserve"> ou à l’image</w:t>
      </w:r>
      <w:r w:rsidR="2A0F3021">
        <w:t xml:space="preserve"> ou refus de publication en ligne</w:t>
      </w:r>
    </w:p>
    <w:p w14:paraId="04BB5AF3" w14:textId="085AE5CA" w:rsidR="00073F4C" w:rsidRPr="00073F4C" w:rsidRDefault="008C47E9" w:rsidP="00AD731E">
      <w:pPr>
        <w:spacing w:before="0" w:after="0"/>
        <w:jc w:val="both"/>
        <w:rPr>
          <w:rFonts w:asciiTheme="majorHAnsi" w:hAnsiTheme="majorHAnsi" w:cstheme="majorBidi"/>
          <w:color w:val="4D4D4D" w:themeColor="accent6"/>
          <w:lang w:eastAsia="fr-FR"/>
        </w:rPr>
      </w:pPr>
      <w:r w:rsidRPr="0D4FC277">
        <w:rPr>
          <w:rFonts w:asciiTheme="majorHAnsi" w:hAnsiTheme="majorHAnsi" w:cstheme="majorBidi"/>
        </w:rPr>
        <w:t xml:space="preserve">Étant </w:t>
      </w:r>
      <w:r w:rsidR="00073F4C" w:rsidRPr="0D4FC277">
        <w:rPr>
          <w:rFonts w:asciiTheme="majorHAnsi" w:hAnsiTheme="majorHAnsi" w:cstheme="majorBidi"/>
        </w:rPr>
        <w:t>en</w:t>
      </w:r>
      <w:r w:rsidRPr="0D4FC277">
        <w:rPr>
          <w:rFonts w:asciiTheme="majorHAnsi" w:hAnsiTheme="majorHAnsi" w:cstheme="majorBidi"/>
        </w:rPr>
        <w:t xml:space="preserve"> processus de numérisation des anciens volumes et numéros des Cahiers francophones de soins palliatifs </w:t>
      </w:r>
      <w:r w:rsidR="00073F4C" w:rsidRPr="0D4FC277">
        <w:rPr>
          <w:rFonts w:asciiTheme="majorHAnsi" w:hAnsiTheme="majorHAnsi" w:cstheme="majorBidi"/>
        </w:rPr>
        <w:t xml:space="preserve">afin que ceux-ci soient maintenant </w:t>
      </w:r>
      <w:r w:rsidR="00E620A9" w:rsidRPr="0D4FC277">
        <w:rPr>
          <w:rFonts w:asciiTheme="majorHAnsi" w:hAnsiTheme="majorHAnsi" w:cstheme="majorBidi"/>
        </w:rPr>
        <w:t>accessible</w:t>
      </w:r>
      <w:r w:rsidR="3BED1A93" w:rsidRPr="0D4FC277">
        <w:rPr>
          <w:rFonts w:asciiTheme="majorHAnsi" w:hAnsiTheme="majorHAnsi" w:cstheme="majorBidi"/>
        </w:rPr>
        <w:t>s</w:t>
      </w:r>
      <w:r w:rsidR="00073F4C" w:rsidRPr="0D4FC277">
        <w:rPr>
          <w:rFonts w:asciiTheme="majorHAnsi" w:hAnsiTheme="majorHAnsi" w:cstheme="majorBidi"/>
        </w:rPr>
        <w:t xml:space="preserve"> en ligne et en libre-accès, l</w:t>
      </w:r>
      <w:r w:rsidRPr="0D4FC277">
        <w:rPr>
          <w:rFonts w:asciiTheme="majorHAnsi" w:hAnsiTheme="majorHAnsi" w:cstheme="majorBidi"/>
        </w:rPr>
        <w:t xml:space="preserve">’équipe </w:t>
      </w:r>
      <w:r w:rsidR="00073F4C" w:rsidRPr="0D4FC277">
        <w:rPr>
          <w:rFonts w:asciiTheme="majorHAnsi" w:hAnsiTheme="majorHAnsi" w:cstheme="majorBidi"/>
        </w:rPr>
        <w:t xml:space="preserve">éditoriale </w:t>
      </w:r>
      <w:r w:rsidR="324C1C70" w:rsidRPr="0D4FC277">
        <w:rPr>
          <w:rFonts w:asciiTheme="majorHAnsi" w:hAnsiTheme="majorHAnsi" w:cstheme="majorBidi"/>
        </w:rPr>
        <w:t xml:space="preserve">souhaite </w:t>
      </w:r>
      <w:r w:rsidR="00C9077E" w:rsidRPr="0D4FC277">
        <w:rPr>
          <w:rFonts w:asciiTheme="majorHAnsi" w:hAnsiTheme="majorHAnsi" w:cstheme="majorBidi"/>
        </w:rPr>
        <w:t>s'assurer qu'elle possède les droits appropriés pour donner accès au contenu qu'elle met à la disposition des internautes</w:t>
      </w:r>
      <w:r w:rsidR="0020069B" w:rsidRPr="0D4FC277">
        <w:rPr>
          <w:rFonts w:asciiTheme="majorHAnsi" w:hAnsiTheme="majorHAnsi" w:cstheme="majorBidi"/>
        </w:rPr>
        <w:t xml:space="preserve"> et qu’elle respecte le droit à l’image des personnes</w:t>
      </w:r>
      <w:r w:rsidR="001856B5" w:rsidRPr="0D4FC277">
        <w:rPr>
          <w:rFonts w:asciiTheme="majorHAnsi" w:hAnsiTheme="majorHAnsi" w:cstheme="majorBidi"/>
        </w:rPr>
        <w:t xml:space="preserve"> représentées dans les œuvres qu’elle diffuse</w:t>
      </w:r>
      <w:r w:rsidR="00C9077E" w:rsidRPr="0D4FC277">
        <w:rPr>
          <w:rFonts w:asciiTheme="majorHAnsi" w:hAnsiTheme="majorHAnsi" w:cstheme="majorBidi"/>
        </w:rPr>
        <w:t xml:space="preserve">. </w:t>
      </w:r>
      <w:r w:rsidR="00073F4C" w:rsidRPr="0D4FC277">
        <w:rPr>
          <w:rFonts w:asciiTheme="majorHAnsi" w:hAnsiTheme="majorHAnsi" w:cstheme="majorBidi"/>
        </w:rPr>
        <w:t>L</w:t>
      </w:r>
      <w:r w:rsidR="00C9077E" w:rsidRPr="0D4FC277">
        <w:rPr>
          <w:rFonts w:asciiTheme="majorHAnsi" w:hAnsiTheme="majorHAnsi" w:cstheme="majorBidi"/>
        </w:rPr>
        <w:t xml:space="preserve">es titulaires de droits d’auteur ou leur représentant qui estiment que la diffusion de leur œuvre porte atteinte à leurs droits en vertu de la </w:t>
      </w:r>
      <w:r w:rsidR="00C9077E" w:rsidRPr="27EEF2FD">
        <w:rPr>
          <w:rFonts w:asciiTheme="majorHAnsi" w:hAnsiTheme="majorHAnsi" w:cstheme="majorBidi"/>
          <w:i/>
          <w:iCs/>
        </w:rPr>
        <w:t>Loi sur le droit d’auteur</w:t>
      </w:r>
      <w:r w:rsidR="00C9077E" w:rsidRPr="0D4FC277">
        <w:rPr>
          <w:rFonts w:asciiTheme="majorHAnsi" w:hAnsiTheme="majorHAnsi" w:cstheme="majorBidi"/>
        </w:rPr>
        <w:t xml:space="preserve"> (LRC (1985), ch. C-42)</w:t>
      </w:r>
      <w:r w:rsidR="001856B5" w:rsidRPr="0D4FC277">
        <w:rPr>
          <w:rFonts w:asciiTheme="majorHAnsi" w:hAnsiTheme="majorHAnsi" w:cstheme="majorBidi"/>
        </w:rPr>
        <w:t xml:space="preserve">, de la </w:t>
      </w:r>
      <w:r w:rsidR="001856B5" w:rsidRPr="27EEF2FD">
        <w:rPr>
          <w:rFonts w:asciiTheme="majorHAnsi" w:hAnsiTheme="majorHAnsi" w:cstheme="majorBidi"/>
          <w:i/>
          <w:iCs/>
        </w:rPr>
        <w:t>Charte des droits et libertés de la personne</w:t>
      </w:r>
      <w:r w:rsidR="001856B5" w:rsidRPr="0D4FC277">
        <w:rPr>
          <w:rFonts w:asciiTheme="majorHAnsi" w:hAnsiTheme="majorHAnsi" w:cstheme="majorBidi"/>
        </w:rPr>
        <w:t xml:space="preserve"> (</w:t>
      </w:r>
      <w:r w:rsidR="001856B5" w:rsidRPr="00AD731E">
        <w:rPr>
          <w:rFonts w:asciiTheme="majorHAnsi" w:hAnsiTheme="majorHAnsi" w:cstheme="majorBidi"/>
          <w:color w:val="000000" w:themeColor="text1"/>
        </w:rPr>
        <w:t>LRQ c. C-12</w:t>
      </w:r>
      <w:r w:rsidR="001856B5" w:rsidRPr="0D4FC277">
        <w:rPr>
          <w:rFonts w:asciiTheme="majorHAnsi" w:hAnsiTheme="majorHAnsi" w:cstheme="majorBidi"/>
          <w:color w:val="333333"/>
        </w:rPr>
        <w:t xml:space="preserve">) </w:t>
      </w:r>
      <w:r w:rsidR="001856B5" w:rsidRPr="0D4FC277">
        <w:rPr>
          <w:rFonts w:asciiTheme="majorHAnsi" w:hAnsiTheme="majorHAnsi" w:cstheme="majorBidi"/>
        </w:rPr>
        <w:t xml:space="preserve">ou du </w:t>
      </w:r>
      <w:r w:rsidR="001856B5" w:rsidRPr="27EEF2FD">
        <w:rPr>
          <w:rFonts w:asciiTheme="majorHAnsi" w:hAnsiTheme="majorHAnsi" w:cstheme="majorBidi"/>
          <w:i/>
          <w:iCs/>
        </w:rPr>
        <w:t>Code civil du Québec</w:t>
      </w:r>
      <w:r w:rsidR="00C9077E" w:rsidRPr="0D4FC277">
        <w:rPr>
          <w:rFonts w:asciiTheme="majorHAnsi" w:hAnsiTheme="majorHAnsi" w:cstheme="majorBidi"/>
        </w:rPr>
        <w:t xml:space="preserve"> </w:t>
      </w:r>
      <w:r w:rsidR="001856B5" w:rsidRPr="0D4FC277">
        <w:rPr>
          <w:rFonts w:asciiTheme="majorHAnsi" w:hAnsiTheme="majorHAnsi" w:cstheme="majorBidi"/>
        </w:rPr>
        <w:t>(</w:t>
      </w:r>
      <w:r w:rsidR="00951088" w:rsidRPr="00AD731E">
        <w:rPr>
          <w:rFonts w:asciiTheme="majorHAnsi" w:hAnsiTheme="majorHAnsi" w:cstheme="majorBidi"/>
          <w:color w:val="000000" w:themeColor="text1"/>
        </w:rPr>
        <w:t xml:space="preserve">RLRQ </w:t>
      </w:r>
      <w:r w:rsidR="001856B5" w:rsidRPr="00AD731E">
        <w:rPr>
          <w:rFonts w:asciiTheme="majorHAnsi" w:hAnsiTheme="majorHAnsi" w:cstheme="majorBidi"/>
          <w:color w:val="000000" w:themeColor="text1"/>
        </w:rPr>
        <w:t>c.CCQ-1991</w:t>
      </w:r>
      <w:r w:rsidR="001856B5" w:rsidRPr="0D4FC277">
        <w:rPr>
          <w:rFonts w:asciiTheme="majorHAnsi" w:hAnsiTheme="majorHAnsi" w:cstheme="majorBidi"/>
          <w:color w:val="333333"/>
        </w:rPr>
        <w:t xml:space="preserve">) </w:t>
      </w:r>
      <w:r w:rsidR="00073F4C" w:rsidRPr="00122301">
        <w:rPr>
          <w:rFonts w:asciiTheme="majorHAnsi" w:hAnsiTheme="majorHAnsi" w:cstheme="majorBidi"/>
          <w:color w:val="000000" w:themeColor="text1"/>
        </w:rPr>
        <w:t xml:space="preserve">sont invités </w:t>
      </w:r>
      <w:r w:rsidR="00C9077E" w:rsidRPr="0D4FC277">
        <w:rPr>
          <w:rFonts w:asciiTheme="majorHAnsi" w:hAnsiTheme="majorHAnsi" w:cstheme="majorBidi"/>
        </w:rPr>
        <w:t xml:space="preserve">à </w:t>
      </w:r>
      <w:r w:rsidR="008A062A" w:rsidRPr="0D4FC277">
        <w:rPr>
          <w:rFonts w:asciiTheme="majorHAnsi" w:hAnsiTheme="majorHAnsi" w:cstheme="majorBidi"/>
        </w:rPr>
        <w:t>compléter</w:t>
      </w:r>
      <w:r w:rsidR="000F1657" w:rsidRPr="0D4FC277">
        <w:rPr>
          <w:rFonts w:asciiTheme="majorHAnsi" w:hAnsiTheme="majorHAnsi" w:cstheme="majorBidi"/>
        </w:rPr>
        <w:t xml:space="preserve"> et signer</w:t>
      </w:r>
      <w:r w:rsidR="008A062A" w:rsidRPr="0D4FC277">
        <w:rPr>
          <w:rFonts w:asciiTheme="majorHAnsi" w:hAnsiTheme="majorHAnsi" w:cstheme="majorBidi"/>
        </w:rPr>
        <w:t xml:space="preserve"> le</w:t>
      </w:r>
      <w:r w:rsidR="0005187F" w:rsidRPr="0D4FC277">
        <w:rPr>
          <w:rFonts w:asciiTheme="majorHAnsi" w:hAnsiTheme="majorHAnsi" w:cstheme="majorBidi"/>
        </w:rPr>
        <w:t xml:space="preserve"> présent</w:t>
      </w:r>
      <w:r w:rsidR="008A062A" w:rsidRPr="0D4FC277">
        <w:rPr>
          <w:rFonts w:asciiTheme="majorHAnsi" w:hAnsiTheme="majorHAnsi" w:cstheme="majorBidi"/>
        </w:rPr>
        <w:t xml:space="preserve"> formulaire et le retourner</w:t>
      </w:r>
      <w:r w:rsidR="003336F6" w:rsidRPr="0D4FC277">
        <w:rPr>
          <w:rFonts w:asciiTheme="majorHAnsi" w:hAnsiTheme="majorHAnsi" w:cstheme="majorBidi"/>
        </w:rPr>
        <w:t xml:space="preserve"> </w:t>
      </w:r>
      <w:r w:rsidR="008A062A" w:rsidRPr="0D4FC277">
        <w:rPr>
          <w:rFonts w:asciiTheme="majorHAnsi" w:hAnsiTheme="majorHAnsi" w:cstheme="majorBidi"/>
        </w:rPr>
        <w:t>par courriel</w:t>
      </w:r>
      <w:r w:rsidR="003336F6" w:rsidRPr="0D4FC277">
        <w:rPr>
          <w:rFonts w:asciiTheme="majorHAnsi" w:hAnsiTheme="majorHAnsi" w:cstheme="majorBidi"/>
        </w:rPr>
        <w:t xml:space="preserve"> à l’adresse</w:t>
      </w:r>
      <w:r w:rsidR="00073F4C" w:rsidRPr="0D4FC277">
        <w:rPr>
          <w:rFonts w:asciiTheme="majorHAnsi" w:hAnsiTheme="majorHAnsi" w:cstheme="majorBidi"/>
        </w:rPr>
        <w:t xml:space="preserve"> </w:t>
      </w:r>
      <w:hyperlink r:id="rId11" w:tgtFrame="_blank" w:history="1">
        <w:r w:rsidR="00073F4C" w:rsidRPr="0D4FC277">
          <w:rPr>
            <w:rStyle w:val="Lienhypertexte"/>
            <w:rFonts w:asciiTheme="majorHAnsi" w:hAnsiTheme="majorHAnsi" w:cstheme="majorBidi"/>
            <w:bdr w:val="none" w:sz="0" w:space="0" w:color="auto" w:frame="1"/>
          </w:rPr>
          <w:t>institutmichelsarrazin@ulaval.ca</w:t>
        </w:r>
      </w:hyperlink>
      <w:r w:rsidR="3E95CFF3" w:rsidRPr="0D4FC277">
        <w:rPr>
          <w:rFonts w:asciiTheme="majorHAnsi" w:hAnsiTheme="majorHAnsi" w:cstheme="majorBidi"/>
          <w:color w:val="4D4D4D"/>
          <w:bdr w:val="none" w:sz="0" w:space="0" w:color="auto" w:frame="1"/>
        </w:rPr>
        <w:t>.</w:t>
      </w:r>
    </w:p>
    <w:p w14:paraId="3FFC3B56" w14:textId="35B5915B" w:rsidR="008A062A" w:rsidRDefault="008A062A" w:rsidP="021A1FD0">
      <w:pPr>
        <w:spacing w:before="0"/>
        <w:jc w:val="both"/>
      </w:pPr>
    </w:p>
    <w:p w14:paraId="66669514" w14:textId="44041F3A" w:rsidR="00914B84" w:rsidRPr="00122301" w:rsidRDefault="00914B84" w:rsidP="00AD731E">
      <w:pPr>
        <w:spacing w:before="0"/>
        <w:jc w:val="both"/>
        <w:rPr>
          <w:rFonts w:eastAsia="Segoe UI" w:cs="Arial"/>
          <w:color w:val="000000" w:themeColor="text1"/>
        </w:rPr>
      </w:pPr>
      <w:r w:rsidRPr="00122301">
        <w:rPr>
          <w:rFonts w:cs="Arial"/>
        </w:rPr>
        <w:t>L</w:t>
      </w:r>
      <w:r w:rsidR="008A062A" w:rsidRPr="00122301">
        <w:rPr>
          <w:rFonts w:cs="Arial"/>
        </w:rPr>
        <w:t xml:space="preserve">es champs suivis </w:t>
      </w:r>
      <w:r w:rsidR="00746854" w:rsidRPr="00122301">
        <w:rPr>
          <w:rFonts w:cs="Arial"/>
        </w:rPr>
        <w:t>d’</w:t>
      </w:r>
      <w:r w:rsidR="008A062A" w:rsidRPr="00122301">
        <w:rPr>
          <w:rFonts w:cs="Arial"/>
        </w:rPr>
        <w:t>astérisque</w:t>
      </w:r>
      <w:r w:rsidR="0005187F" w:rsidRPr="00122301">
        <w:rPr>
          <w:rFonts w:cs="Arial"/>
        </w:rPr>
        <w:t xml:space="preserve"> (</w:t>
      </w:r>
      <w:r w:rsidR="0005187F" w:rsidRPr="00122301">
        <w:rPr>
          <w:rFonts w:cs="Arial"/>
          <w:color w:val="FF0000"/>
        </w:rPr>
        <w:t>*</w:t>
      </w:r>
      <w:r w:rsidR="0005187F" w:rsidRPr="00122301">
        <w:rPr>
          <w:rFonts w:cs="Arial"/>
        </w:rPr>
        <w:t>)</w:t>
      </w:r>
      <w:r w:rsidR="008A062A" w:rsidRPr="00122301">
        <w:rPr>
          <w:rFonts w:cs="Arial"/>
        </w:rPr>
        <w:t xml:space="preserve"> sont obligatoires</w:t>
      </w:r>
      <w:r w:rsidR="008A062A" w:rsidRPr="00122301">
        <w:rPr>
          <w:rFonts w:cs="Arial"/>
          <w:color w:val="000000" w:themeColor="text1"/>
        </w:rPr>
        <w:t>.</w:t>
      </w:r>
      <w:r w:rsidR="75BD9737" w:rsidRPr="00122301">
        <w:rPr>
          <w:rFonts w:eastAsia="Segoe UI" w:cs="Arial"/>
          <w:color w:val="000000" w:themeColor="text1"/>
        </w:rPr>
        <w:t xml:space="preserve"> Veuillez-vous assurer de remplir tous les champs requis afin que l'équipe éditoriale soit en mesure de répondre avec diligence à votre requête.</w:t>
      </w:r>
    </w:p>
    <w:p w14:paraId="6E9A444E" w14:textId="7A5FDE6D" w:rsidR="009B216F" w:rsidRPr="00E315F8" w:rsidRDefault="002261C7" w:rsidP="00E315F8">
      <w:pPr>
        <w:pStyle w:val="Titre2"/>
      </w:pPr>
      <w:r w:rsidRPr="002261C7">
        <w:t>Contact du demandeur</w:t>
      </w:r>
    </w:p>
    <w:p w14:paraId="462C1FC1" w14:textId="7283BECC" w:rsidR="00562612" w:rsidRDefault="00562612" w:rsidP="006F53B4">
      <w:pPr>
        <w:rPr>
          <w:b/>
          <w:bCs/>
        </w:rPr>
      </w:pPr>
      <w:r>
        <w:t>Nom</w:t>
      </w:r>
      <w:r w:rsidR="00256D18">
        <w:t xml:space="preserve"> et prénom</w:t>
      </w:r>
      <w:r w:rsidRPr="573B744C">
        <w:rPr>
          <w:color w:val="FF0000"/>
          <w:sz w:val="22"/>
          <w:szCs w:val="22"/>
        </w:rPr>
        <w:t>*</w:t>
      </w:r>
      <w:r w:rsidR="00944E38" w:rsidRPr="573B744C">
        <w:rPr>
          <w:color w:val="FF0000"/>
          <w:sz w:val="22"/>
          <w:szCs w:val="22"/>
        </w:rPr>
        <w:t> </w:t>
      </w:r>
      <w:r w:rsidR="00944E38" w:rsidRPr="573B744C">
        <w:rPr>
          <w:sz w:val="22"/>
          <w:szCs w:val="22"/>
        </w:rPr>
        <w:t>:</w:t>
      </w:r>
      <w:r w:rsidR="00944E38" w:rsidRPr="573B744C">
        <w:rPr>
          <w:color w:val="FF0000"/>
          <w:sz w:val="22"/>
          <w:szCs w:val="22"/>
        </w:rPr>
        <w:t xml:space="preserve"> </w:t>
      </w:r>
      <w:sdt>
        <w:sdtPr>
          <w:rPr>
            <w:b/>
            <w:bCs/>
          </w:rPr>
          <w:id w:val="-1864741279"/>
          <w:placeholder>
            <w:docPart w:val="7BB497E95CFD4247B99E789F65CD178D"/>
          </w:placeholder>
          <w:showingPlcHdr/>
        </w:sdtPr>
        <w:sdtEndPr/>
        <w:sdtContent>
          <w:r w:rsidRPr="00DF68EC">
            <w:rPr>
              <w:rStyle w:val="Textedelespacerserv"/>
            </w:rPr>
            <w:t>Cliquez ou appuyez ici pour entrer du texte.</w:t>
          </w:r>
        </w:sdtContent>
      </w:sdt>
    </w:p>
    <w:p w14:paraId="363F9AE9" w14:textId="3E1301D9" w:rsidR="00562612" w:rsidRPr="00E21BCB" w:rsidRDefault="00562612" w:rsidP="006F53B4">
      <w:pPr>
        <w:rPr>
          <w:b/>
        </w:rPr>
      </w:pPr>
      <w:r>
        <w:t>Téléphone</w:t>
      </w:r>
      <w:r w:rsidRPr="00173A43">
        <w:rPr>
          <w:color w:val="FF0000"/>
          <w:sz w:val="22"/>
        </w:rPr>
        <w:t>*</w:t>
      </w:r>
      <w:r w:rsidR="00944E38">
        <w:rPr>
          <w:color w:val="FF0000"/>
          <w:sz w:val="22"/>
        </w:rPr>
        <w:t> </w:t>
      </w:r>
      <w:r w:rsidR="00944E38" w:rsidRPr="00944E38">
        <w:rPr>
          <w:sz w:val="22"/>
        </w:rPr>
        <w:t>:</w:t>
      </w:r>
      <w:r w:rsidR="00944E38">
        <w:rPr>
          <w:color w:val="FF0000"/>
          <w:sz w:val="22"/>
        </w:rPr>
        <w:t xml:space="preserve"> </w:t>
      </w:r>
      <w:sdt>
        <w:sdtPr>
          <w:rPr>
            <w:b/>
          </w:rPr>
          <w:id w:val="265121665"/>
          <w:placeholder>
            <w:docPart w:val="0D00BEF832C841A9BAA9A73A79BFBECF"/>
          </w:placeholder>
          <w:showingPlcHdr/>
        </w:sdtPr>
        <w:sdtEndPr/>
        <w:sdtContent>
          <w:r w:rsidRPr="00DF68EC">
            <w:rPr>
              <w:rStyle w:val="Textedelespacerserv"/>
            </w:rPr>
            <w:t>Cliquez ou appuyez ici pour entrer du texte.</w:t>
          </w:r>
        </w:sdtContent>
      </w:sdt>
    </w:p>
    <w:p w14:paraId="226898FC" w14:textId="0C92D820" w:rsidR="00562612" w:rsidRPr="00E21BCB" w:rsidRDefault="00173A43" w:rsidP="006F53B4">
      <w:pPr>
        <w:rPr>
          <w:b/>
        </w:rPr>
      </w:pPr>
      <w:r>
        <w:t>Adresse c</w:t>
      </w:r>
      <w:r w:rsidR="00562612">
        <w:t>ourriel</w:t>
      </w:r>
      <w:r w:rsidR="00562612" w:rsidRPr="00173A43">
        <w:rPr>
          <w:color w:val="FF0000"/>
          <w:sz w:val="22"/>
        </w:rPr>
        <w:t>*</w:t>
      </w:r>
      <w:r w:rsidR="00944E38">
        <w:rPr>
          <w:color w:val="FF0000"/>
          <w:sz w:val="22"/>
        </w:rPr>
        <w:t> </w:t>
      </w:r>
      <w:r w:rsidR="00944E38" w:rsidRPr="00944E38">
        <w:rPr>
          <w:sz w:val="22"/>
        </w:rPr>
        <w:t>:</w:t>
      </w:r>
      <w:r w:rsidR="00944E38">
        <w:rPr>
          <w:color w:val="FF0000"/>
          <w:sz w:val="22"/>
        </w:rPr>
        <w:t xml:space="preserve"> </w:t>
      </w:r>
      <w:sdt>
        <w:sdtPr>
          <w:rPr>
            <w:b/>
          </w:rPr>
          <w:id w:val="570547789"/>
          <w:placeholder>
            <w:docPart w:val="BBF400EC4FF54C159AC1DF11D1DC5E00"/>
          </w:placeholder>
          <w:showingPlcHdr/>
        </w:sdtPr>
        <w:sdtEndPr/>
        <w:sdtContent>
          <w:r w:rsidR="00562612" w:rsidRPr="00DF68EC">
            <w:rPr>
              <w:rStyle w:val="Textedelespacerserv"/>
            </w:rPr>
            <w:t>Cliquez ou appuyez ici pour entrer du texte.</w:t>
          </w:r>
        </w:sdtContent>
      </w:sdt>
    </w:p>
    <w:p w14:paraId="1A2D8699" w14:textId="3A74568C" w:rsidR="00E21BCB" w:rsidRPr="00E21BCB" w:rsidRDefault="00E21BCB" w:rsidP="002261C7">
      <w:pPr>
        <w:pStyle w:val="Titre2"/>
      </w:pPr>
      <w:r w:rsidRPr="00E21BCB">
        <w:t xml:space="preserve">Identification du matériel </w:t>
      </w:r>
      <w:r w:rsidR="008A062A">
        <w:t>visé</w:t>
      </w:r>
    </w:p>
    <w:p w14:paraId="2D71DD63" w14:textId="28211F3A" w:rsidR="00173A43" w:rsidRPr="00E21BCB" w:rsidRDefault="00E21BCB" w:rsidP="5BBB7630">
      <w:pPr>
        <w:rPr>
          <w:b/>
          <w:bCs/>
        </w:rPr>
      </w:pPr>
      <w:r>
        <w:t>Auteur</w:t>
      </w:r>
      <w:r w:rsidR="005161C7">
        <w:t>(s)</w:t>
      </w:r>
      <w:r w:rsidR="00944E38">
        <w:t xml:space="preserve"> : </w:t>
      </w:r>
      <w:sdt>
        <w:sdtPr>
          <w:rPr>
            <w:b/>
            <w:bCs/>
          </w:rPr>
          <w:id w:val="1008179718"/>
          <w:placeholder>
            <w:docPart w:val="92A203D105104B788D978955F3A5DB20"/>
          </w:placeholder>
          <w:showingPlcHdr/>
        </w:sdtPr>
        <w:sdtEndPr/>
        <w:sdtContent>
          <w:r w:rsidR="00173A43" w:rsidRPr="4AFE035A">
            <w:rPr>
              <w:rStyle w:val="Textedelespacerserv"/>
            </w:rPr>
            <w:t>Cliquez ou appuyez ici pour entrer du texte.</w:t>
          </w:r>
        </w:sdtContent>
      </w:sdt>
    </w:p>
    <w:p w14:paraId="3E5268F1" w14:textId="1E1AA547" w:rsidR="00173A43" w:rsidRPr="00E21BCB" w:rsidRDefault="00E21BCB" w:rsidP="003E64EF">
      <w:pPr>
        <w:rPr>
          <w:b/>
        </w:rPr>
      </w:pPr>
      <w:r w:rsidRPr="00E21BCB">
        <w:t>Titre</w:t>
      </w:r>
      <w:r w:rsidR="00944E38">
        <w:t xml:space="preserve"> : </w:t>
      </w:r>
      <w:sdt>
        <w:sdtPr>
          <w:rPr>
            <w:b/>
          </w:rPr>
          <w:id w:val="-1879462930"/>
          <w:placeholder>
            <w:docPart w:val="6AEA2A47636E41E98B3D9F2A3D24F525"/>
          </w:placeholder>
          <w:showingPlcHdr/>
        </w:sdtPr>
        <w:sdtEndPr/>
        <w:sdtContent>
          <w:r w:rsidR="00173A43" w:rsidRPr="00DF68EC">
            <w:rPr>
              <w:rStyle w:val="Textedelespacerserv"/>
            </w:rPr>
            <w:t>Cliquez ou appuyez ici pour entrer du texte.</w:t>
          </w:r>
        </w:sdtContent>
      </w:sdt>
    </w:p>
    <w:p w14:paraId="797DACCB" w14:textId="3F820B0E" w:rsidR="00173A43" w:rsidRPr="00E21BCB" w:rsidRDefault="0059327C" w:rsidP="5BBB7630">
      <w:pPr>
        <w:rPr>
          <w:b/>
          <w:bCs/>
        </w:rPr>
      </w:pPr>
      <w:r>
        <w:t xml:space="preserve">Adresse </w:t>
      </w:r>
      <w:r w:rsidR="00173A43">
        <w:t>URL</w:t>
      </w:r>
      <w:r w:rsidR="00173A43" w:rsidRPr="27EEF2FD">
        <w:rPr>
          <w:color w:val="FF0000"/>
          <w:sz w:val="22"/>
          <w:szCs w:val="22"/>
        </w:rPr>
        <w:t>*</w:t>
      </w:r>
      <w:r w:rsidR="00E21BCB">
        <w:t xml:space="preserve"> </w:t>
      </w:r>
      <w:r w:rsidR="00173A43">
        <w:t>(</w:t>
      </w:r>
      <w:r>
        <w:t xml:space="preserve">adresse </w:t>
      </w:r>
      <w:r w:rsidR="00E21BCB">
        <w:t>URL p</w:t>
      </w:r>
      <w:r w:rsidR="00173A43">
        <w:t>récis</w:t>
      </w:r>
      <w:r w:rsidR="00287230">
        <w:t>e</w:t>
      </w:r>
      <w:r w:rsidR="00173A43">
        <w:t xml:space="preserve"> où l’on </w:t>
      </w:r>
      <w:r w:rsidR="00944E38">
        <w:t xml:space="preserve">peut </w:t>
      </w:r>
      <w:r w:rsidR="00173A43">
        <w:t>accéde</w:t>
      </w:r>
      <w:r w:rsidR="00944E38">
        <w:t>r au matériel</w:t>
      </w:r>
      <w:r w:rsidR="00173A43">
        <w:t>)</w:t>
      </w:r>
      <w:r w:rsidR="00944E38">
        <w:t xml:space="preserve"> : </w:t>
      </w:r>
      <w:sdt>
        <w:sdtPr>
          <w:rPr>
            <w:b/>
            <w:bCs/>
          </w:rPr>
          <w:id w:val="790562719"/>
          <w:placeholder>
            <w:docPart w:val="9EBF816B42C64217865C0A9F47014E1D"/>
          </w:placeholder>
          <w:showingPlcHdr/>
        </w:sdtPr>
        <w:sdtEndPr/>
        <w:sdtContent>
          <w:r w:rsidR="00173A43" w:rsidRPr="27EEF2FD">
            <w:rPr>
              <w:rStyle w:val="Textedelespacerserv"/>
            </w:rPr>
            <w:t>Cliquez ou appuyez ici pour entrer du texte.</w:t>
          </w:r>
        </w:sdtContent>
      </w:sdt>
    </w:p>
    <w:p w14:paraId="5F20AE7C" w14:textId="23A53057" w:rsidR="00173A43" w:rsidRPr="00E21BCB" w:rsidRDefault="00E21BCB" w:rsidP="00223987">
      <w:pPr>
        <w:spacing w:after="240"/>
        <w:rPr>
          <w:b/>
        </w:rPr>
      </w:pPr>
      <w:r w:rsidRPr="00E21BCB">
        <w:t xml:space="preserve">Informations additionnelles </w:t>
      </w:r>
      <w:r w:rsidR="00914B84">
        <w:t>pour identification du matériel</w:t>
      </w:r>
      <w:r w:rsidR="00944E38">
        <w:t xml:space="preserve"> : </w:t>
      </w:r>
      <w:sdt>
        <w:sdtPr>
          <w:rPr>
            <w:b/>
          </w:rPr>
          <w:id w:val="1109851887"/>
          <w:placeholder>
            <w:docPart w:val="817CF41CFA7341C3805B97C444AB18B1"/>
          </w:placeholder>
          <w:showingPlcHdr/>
        </w:sdtPr>
        <w:sdtEndPr/>
        <w:sdtContent>
          <w:r w:rsidR="00173A43" w:rsidRPr="00DF68EC">
            <w:rPr>
              <w:rStyle w:val="Textedelespacerserv"/>
            </w:rPr>
            <w:t>Cliquez ou appuyez ici pour entrer du texte.</w:t>
          </w:r>
        </w:sdtContent>
      </w:sdt>
    </w:p>
    <w:p w14:paraId="6538805E" w14:textId="2984FB2A" w:rsidR="00914B84" w:rsidRPr="00223987" w:rsidRDefault="00E21BCB" w:rsidP="00223987">
      <w:pPr>
        <w:pStyle w:val="Titre2"/>
      </w:pPr>
      <w:r>
        <w:t xml:space="preserve">Description </w:t>
      </w:r>
      <w:r w:rsidR="00914B84">
        <w:t>du problème de</w:t>
      </w:r>
      <w:r>
        <w:t xml:space="preserve"> droit d’auteur </w:t>
      </w:r>
      <w:r w:rsidR="0020069B">
        <w:t xml:space="preserve">ou de l’atteinte </w:t>
      </w:r>
      <w:r w:rsidR="00951088">
        <w:t xml:space="preserve">au </w:t>
      </w:r>
      <w:r w:rsidR="0020069B">
        <w:t>droit à l’image</w:t>
      </w:r>
    </w:p>
    <w:sdt>
      <w:sdtPr>
        <w:id w:val="-728000276"/>
        <w:placeholder>
          <w:docPart w:val="61CA140CFDB24F50BA162CF526E420B7"/>
        </w:placeholder>
        <w:showingPlcHdr/>
      </w:sdtPr>
      <w:sdtEndPr/>
      <w:sdtContent>
        <w:p w14:paraId="514884C7" w14:textId="7383CFE3" w:rsidR="00173A43" w:rsidRDefault="00173A43" w:rsidP="00914B84">
          <w:r w:rsidRPr="00DF68EC">
            <w:rPr>
              <w:rStyle w:val="Textedelespacerserv"/>
            </w:rPr>
            <w:t>Cliquez ou appuyez ici pour entrer du texte.</w:t>
          </w:r>
        </w:p>
      </w:sdtContent>
    </w:sdt>
    <w:p w14:paraId="28DCD438" w14:textId="77777777" w:rsidR="00173A43" w:rsidRDefault="00173A43" w:rsidP="00914B84"/>
    <w:p w14:paraId="63F8C404" w14:textId="09269989" w:rsidR="00E21BCB" w:rsidRPr="00944E38" w:rsidRDefault="00E21BCB" w:rsidP="00914B84">
      <w:pPr>
        <w:rPr>
          <w:color w:val="7F7F7F" w:themeColor="text1" w:themeTint="80"/>
          <w:sz w:val="18"/>
        </w:rPr>
      </w:pPr>
      <w:r w:rsidRPr="00944E38">
        <w:rPr>
          <w:color w:val="7F7F7F" w:themeColor="text1" w:themeTint="80"/>
          <w:sz w:val="18"/>
        </w:rPr>
        <w:t>Vous pouvez joindre</w:t>
      </w:r>
      <w:r w:rsidR="00914B84" w:rsidRPr="00944E38">
        <w:rPr>
          <w:color w:val="7F7F7F" w:themeColor="text1" w:themeTint="80"/>
          <w:sz w:val="18"/>
        </w:rPr>
        <w:t xml:space="preserve"> toute documentation pertinente.</w:t>
      </w:r>
    </w:p>
    <w:p w14:paraId="3DC68724" w14:textId="77777777" w:rsidR="00E21BCB" w:rsidRPr="00E21BCB" w:rsidRDefault="00E21BCB" w:rsidP="001E1A07">
      <w:pPr>
        <w:pStyle w:val="Titre2"/>
      </w:pPr>
      <w:r w:rsidRPr="00E21BCB">
        <w:t>Solution proposée</w:t>
      </w:r>
    </w:p>
    <w:sdt>
      <w:sdtPr>
        <w:rPr>
          <w:rFonts w:cs="Times New Roman"/>
          <w:b w:val="0"/>
          <w:sz w:val="19"/>
          <w:szCs w:val="20"/>
        </w:rPr>
        <w:id w:val="1595284639"/>
        <w:placeholder>
          <w:docPart w:val="1B4A470CD1434435B965A5F44E09FB7D"/>
        </w:placeholder>
        <w:showingPlcHdr/>
      </w:sdtPr>
      <w:sdtEndPr/>
      <w:sdtContent>
        <w:p w14:paraId="5B904DEE" w14:textId="217F3B8E" w:rsidR="00173A43" w:rsidRDefault="00173A43" w:rsidP="00E21BCB">
          <w:pPr>
            <w:pStyle w:val="Tableau-Titre"/>
            <w:rPr>
              <w:rFonts w:cs="Times New Roman"/>
              <w:b w:val="0"/>
              <w:sz w:val="19"/>
              <w:szCs w:val="20"/>
            </w:rPr>
          </w:pPr>
          <w:r w:rsidRPr="00DF68EC">
            <w:rPr>
              <w:rStyle w:val="Textedelespacerserv"/>
            </w:rPr>
            <w:t>Cliquez ou appuyez ici pour entrer du texte.</w:t>
          </w:r>
        </w:p>
      </w:sdtContent>
    </w:sdt>
    <w:p w14:paraId="71C62B95" w14:textId="564E11CC" w:rsidR="00E21BCB" w:rsidRPr="00944E38" w:rsidRDefault="00173A43" w:rsidP="00E21BCB">
      <w:pPr>
        <w:pStyle w:val="Tableau-Titre"/>
        <w:rPr>
          <w:rFonts w:cs="Times New Roman"/>
          <w:b w:val="0"/>
          <w:color w:val="7F7F7F" w:themeColor="text1" w:themeTint="80"/>
          <w:szCs w:val="20"/>
        </w:rPr>
      </w:pPr>
      <w:r w:rsidRPr="00944E38">
        <w:rPr>
          <w:rFonts w:cs="Times New Roman"/>
          <w:b w:val="0"/>
          <w:color w:val="7F7F7F" w:themeColor="text1" w:themeTint="80"/>
          <w:szCs w:val="20"/>
        </w:rPr>
        <w:t>Exemple</w:t>
      </w:r>
      <w:r w:rsidR="00E21BCB" w:rsidRPr="00944E38">
        <w:rPr>
          <w:rFonts w:cs="Times New Roman"/>
          <w:b w:val="0"/>
          <w:color w:val="7F7F7F" w:themeColor="text1" w:themeTint="80"/>
          <w:szCs w:val="20"/>
        </w:rPr>
        <w:t xml:space="preserve"> : modifier l’att</w:t>
      </w:r>
      <w:r w:rsidRPr="00944E38">
        <w:rPr>
          <w:rFonts w:cs="Times New Roman"/>
          <w:b w:val="0"/>
          <w:color w:val="7F7F7F" w:themeColor="text1" w:themeTint="80"/>
          <w:szCs w:val="20"/>
        </w:rPr>
        <w:t>ribution, retirer l’accès publi</w:t>
      </w:r>
      <w:r w:rsidR="00287230">
        <w:rPr>
          <w:rFonts w:cs="Times New Roman"/>
          <w:b w:val="0"/>
          <w:color w:val="7F7F7F" w:themeColor="text1" w:themeTint="80"/>
          <w:szCs w:val="20"/>
        </w:rPr>
        <w:t>c</w:t>
      </w:r>
      <w:r w:rsidR="00E21BCB" w:rsidRPr="00944E38">
        <w:rPr>
          <w:rFonts w:cs="Times New Roman"/>
          <w:b w:val="0"/>
          <w:color w:val="7F7F7F" w:themeColor="text1" w:themeTint="80"/>
          <w:szCs w:val="20"/>
        </w:rPr>
        <w:t xml:space="preserve"> au document, etc.</w:t>
      </w:r>
    </w:p>
    <w:p w14:paraId="6C70390A" w14:textId="77777777" w:rsidR="00E21BCB" w:rsidRPr="00E21BCB" w:rsidRDefault="00E21BCB" w:rsidP="00173A43">
      <w:pPr>
        <w:pStyle w:val="Titre2"/>
        <w:spacing w:after="0"/>
      </w:pPr>
      <w:r w:rsidRPr="00E21BCB">
        <w:lastRenderedPageBreak/>
        <w:t>Confirmation</w:t>
      </w:r>
    </w:p>
    <w:p w14:paraId="30CE77E4" w14:textId="1A09441D" w:rsidR="27EEF2FD" w:rsidRDefault="00914B84" w:rsidP="27EEF2FD">
      <w:pPr>
        <w:pStyle w:val="Tableau-Titre"/>
        <w:spacing w:before="240"/>
        <w:rPr>
          <w:rFonts w:cs="Times New Roman"/>
          <w:b w:val="0"/>
          <w:sz w:val="19"/>
          <w:szCs w:val="19"/>
        </w:rPr>
      </w:pPr>
      <w:r w:rsidRPr="27EEF2FD">
        <w:rPr>
          <w:rFonts w:cs="Times New Roman"/>
          <w:b w:val="0"/>
          <w:sz w:val="19"/>
          <w:szCs w:val="19"/>
        </w:rPr>
        <w:t xml:space="preserve">Je, </w:t>
      </w:r>
      <w:r w:rsidR="00173A43" w:rsidRPr="27EEF2FD">
        <w:rPr>
          <w:rFonts w:cs="Times New Roman"/>
          <w:b w:val="0"/>
          <w:sz w:val="19"/>
          <w:szCs w:val="19"/>
        </w:rPr>
        <w:t xml:space="preserve">soussigné(e) </w:t>
      </w:r>
      <w:sdt>
        <w:sdtPr>
          <w:rPr>
            <w:rFonts w:cs="Times New Roman"/>
            <w:b w:val="0"/>
            <w:sz w:val="19"/>
            <w:szCs w:val="19"/>
          </w:rPr>
          <w:id w:val="-953402449"/>
          <w:placeholder>
            <w:docPart w:val="9ED41D228CB848D588E0E9D1D2CBBF6E"/>
          </w:placeholder>
          <w:showingPlcHdr/>
        </w:sdtPr>
        <w:sdtEndPr/>
        <w:sdtContent>
          <w:r w:rsidR="00173A43" w:rsidRPr="27EEF2FD">
            <w:rPr>
              <w:rStyle w:val="Textedelespacerserv"/>
            </w:rPr>
            <w:t>Cliquez ou appuyez ici pour entrer du texte.</w:t>
          </w:r>
        </w:sdtContent>
      </w:sdt>
      <w:r w:rsidRPr="27EEF2FD">
        <w:rPr>
          <w:rFonts w:cs="Times New Roman"/>
          <w:b w:val="0"/>
          <w:sz w:val="19"/>
          <w:szCs w:val="19"/>
        </w:rPr>
        <w:t>, confirme que je suis</w:t>
      </w:r>
      <w:r w:rsidR="00E21BCB" w:rsidRPr="27EEF2FD">
        <w:rPr>
          <w:rFonts w:cs="Times New Roman"/>
          <w:b w:val="0"/>
          <w:sz w:val="19"/>
          <w:szCs w:val="19"/>
        </w:rPr>
        <w:t xml:space="preserve"> le</w:t>
      </w:r>
      <w:r w:rsidR="00173A43" w:rsidRPr="27EEF2FD">
        <w:rPr>
          <w:rFonts w:cs="Times New Roman"/>
          <w:b w:val="0"/>
          <w:sz w:val="19"/>
          <w:szCs w:val="19"/>
        </w:rPr>
        <w:t> / la</w:t>
      </w:r>
      <w:r w:rsidR="00E21BCB" w:rsidRPr="27EEF2FD">
        <w:rPr>
          <w:rFonts w:cs="Times New Roman"/>
          <w:b w:val="0"/>
          <w:sz w:val="19"/>
          <w:szCs w:val="19"/>
        </w:rPr>
        <w:t xml:space="preserve"> titulaire, ou </w:t>
      </w:r>
      <w:r w:rsidRPr="27EEF2FD">
        <w:rPr>
          <w:rFonts w:cs="Times New Roman"/>
          <w:b w:val="0"/>
          <w:sz w:val="19"/>
          <w:szCs w:val="19"/>
        </w:rPr>
        <w:t>suis</w:t>
      </w:r>
      <w:r w:rsidR="00E21BCB" w:rsidRPr="27EEF2FD">
        <w:rPr>
          <w:rFonts w:cs="Times New Roman"/>
          <w:b w:val="0"/>
          <w:sz w:val="19"/>
          <w:szCs w:val="19"/>
        </w:rPr>
        <w:t xml:space="preserve"> autorisé</w:t>
      </w:r>
      <w:r w:rsidR="00173A43" w:rsidRPr="27EEF2FD">
        <w:rPr>
          <w:rFonts w:cs="Times New Roman"/>
          <w:b w:val="0"/>
          <w:sz w:val="19"/>
          <w:szCs w:val="19"/>
        </w:rPr>
        <w:t>(e)</w:t>
      </w:r>
      <w:r w:rsidR="00E21BCB" w:rsidRPr="27EEF2FD">
        <w:rPr>
          <w:rFonts w:cs="Times New Roman"/>
          <w:b w:val="0"/>
          <w:sz w:val="19"/>
          <w:szCs w:val="19"/>
        </w:rPr>
        <w:t xml:space="preserve"> à agir pour le compte du titulaire, d'un droit d’auteur exclusif faisant l'objet de </w:t>
      </w:r>
      <w:r w:rsidRPr="27EEF2FD">
        <w:rPr>
          <w:rFonts w:cs="Times New Roman"/>
          <w:b w:val="0"/>
          <w:sz w:val="19"/>
          <w:szCs w:val="19"/>
        </w:rPr>
        <w:t>cette demande</w:t>
      </w:r>
      <w:r w:rsidR="00951088" w:rsidRPr="27EEF2FD">
        <w:rPr>
          <w:rFonts w:cs="Times New Roman"/>
          <w:b w:val="0"/>
          <w:sz w:val="19"/>
          <w:szCs w:val="19"/>
        </w:rPr>
        <w:t xml:space="preserve"> ou d’une atteinte d‘un doit à l‘image. </w:t>
      </w:r>
      <w:bookmarkStart w:id="0" w:name="_GoBack"/>
      <w:bookmarkEnd w:id="0"/>
    </w:p>
    <w:p w14:paraId="1EAA5A77" w14:textId="4FFE5C66" w:rsidR="00E444E0" w:rsidRDefault="00AB26D8" w:rsidP="27EEF2FD">
      <w:pPr>
        <w:pStyle w:val="Tableau-Titre"/>
        <w:spacing w:before="240"/>
        <w:rPr>
          <w:rFonts w:cs="Times New Roman"/>
          <w:b w:val="0"/>
          <w:sz w:val="19"/>
          <w:szCs w:val="19"/>
        </w:rPr>
      </w:pPr>
      <w:r>
        <w:rPr>
          <w:rFonts w:cs="Times New Roman"/>
          <w:b w:val="0"/>
          <w:sz w:val="19"/>
          <w:szCs w:val="19"/>
        </w:rPr>
        <w:t>Signature</w:t>
      </w:r>
      <w:r w:rsidR="04993ED3">
        <w:rPr>
          <w:rFonts w:cs="Times New Roman"/>
          <w:b w:val="0"/>
          <w:sz w:val="19"/>
          <w:szCs w:val="19"/>
        </w:rPr>
        <w:t xml:space="preserve"> </w:t>
      </w:r>
    </w:p>
    <w:p w14:paraId="756C69DB" w14:textId="118E4561" w:rsidR="00B42B1E" w:rsidRPr="00173A43" w:rsidRDefault="04993ED3" w:rsidP="27EEF2FD">
      <w:pPr>
        <w:pStyle w:val="Tableau-Titre"/>
        <w:tabs>
          <w:tab w:val="left" w:pos="4678"/>
        </w:tabs>
        <w:rPr>
          <w:rFonts w:cs="Times New Roman"/>
          <w:b w:val="0"/>
          <w:sz w:val="19"/>
          <w:szCs w:val="19"/>
        </w:rPr>
      </w:pPr>
      <w:r w:rsidRPr="27EEF2FD">
        <w:rPr>
          <w:rFonts w:cs="Times New Roman"/>
          <w:b w:val="0"/>
          <w:sz w:val="19"/>
          <w:szCs w:val="19"/>
        </w:rPr>
        <w:t>Date</w:t>
      </w:r>
    </w:p>
    <w:sectPr w:rsidR="00B42B1E" w:rsidRPr="00173A43" w:rsidSect="00D67E9D">
      <w:headerReference w:type="default" r:id="rId12"/>
      <w:footerReference w:type="default" r:id="rId13"/>
      <w:pgSz w:w="12240" w:h="15840"/>
      <w:pgMar w:top="1559" w:right="1418" w:bottom="1559" w:left="1418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84E9496" w16cex:dateUtc="2023-07-04T16:52:00Z"/>
  <w16cex:commentExtensible w16cex:durableId="284E9513" w16cex:dateUtc="2023-07-04T16:54:00Z"/>
  <w16cex:commentExtensible w16cex:durableId="733E17A3" w16cex:dateUtc="2023-07-28T19:10:18.142Z"/>
  <w16cex:commentExtensible w16cex:durableId="381E9992" w16cex:dateUtc="2023-07-28T19:10:46.528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9CC9CF" w14:textId="77777777" w:rsidR="00B81E59" w:rsidRDefault="00B81E59">
      <w:r>
        <w:separator/>
      </w:r>
    </w:p>
  </w:endnote>
  <w:endnote w:type="continuationSeparator" w:id="0">
    <w:p w14:paraId="71BF8F00" w14:textId="77777777" w:rsidR="00B81E59" w:rsidRDefault="00B81E59" w:rsidP="009E24C2">
      <w:r>
        <w:continuationSeparator/>
      </w:r>
    </w:p>
    <w:p w14:paraId="5CDDF4ED" w14:textId="77777777" w:rsidR="00B81E59" w:rsidRDefault="00B81E59" w:rsidP="009E24C2"/>
    <w:p w14:paraId="4A0A00BD" w14:textId="77777777" w:rsidR="00B81E59" w:rsidRDefault="00B81E59"/>
  </w:endnote>
  <w:endnote w:type="continuationNotice" w:id="1">
    <w:p w14:paraId="18C7A410" w14:textId="77777777" w:rsidR="00B81E59" w:rsidRDefault="00B81E59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inion Pro Med">
    <w:altName w:val="Times New Roman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B1802" w14:textId="070F873A" w:rsidR="00236914" w:rsidRDefault="000B04E7" w:rsidP="00B42B1E">
    <w:pPr>
      <w:pStyle w:val="Pieddepage"/>
    </w:pPr>
    <w:r>
      <w:t xml:space="preserve">Cahiers francophones de soins palliatifs </w:t>
    </w:r>
    <w:r w:rsidR="005A7B01">
      <w:t>–</w:t>
    </w:r>
    <w:r>
      <w:t xml:space="preserve"> 2023</w:t>
    </w:r>
    <w:r w:rsidR="005A7B01">
      <w:t>-0</w:t>
    </w:r>
    <w:r w:rsidR="00256AB9"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021FE8" w14:textId="77777777" w:rsidR="00B81E59" w:rsidRDefault="00B81E59">
      <w:r>
        <w:separator/>
      </w:r>
    </w:p>
  </w:footnote>
  <w:footnote w:type="continuationSeparator" w:id="0">
    <w:p w14:paraId="11ABF6F8" w14:textId="77777777" w:rsidR="00B81E59" w:rsidRDefault="00B81E59" w:rsidP="009E24C2">
      <w:r>
        <w:continuationSeparator/>
      </w:r>
    </w:p>
    <w:p w14:paraId="0D2E4D7B" w14:textId="77777777" w:rsidR="00B81E59" w:rsidRDefault="00B81E59" w:rsidP="009E24C2"/>
    <w:p w14:paraId="445F22CD" w14:textId="77777777" w:rsidR="00B81E59" w:rsidRDefault="00B81E59"/>
  </w:footnote>
  <w:footnote w:type="continuationNotice" w:id="1">
    <w:p w14:paraId="3C3355EA" w14:textId="77777777" w:rsidR="00B81E59" w:rsidRDefault="00B81E59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70C94" w14:textId="4B191B80" w:rsidR="002E10D2" w:rsidRDefault="008C47E9">
    <w:pPr>
      <w:pStyle w:val="En-tte"/>
    </w:pPr>
    <w:r>
      <w:rPr>
        <w:noProof/>
      </w:rPr>
      <w:drawing>
        <wp:inline distT="0" distB="0" distL="0" distR="0" wp14:anchorId="1D40C788" wp14:editId="6493CB91">
          <wp:extent cx="771993" cy="771993"/>
          <wp:effectExtent l="0" t="0" r="3175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Institut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801" cy="7778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77B89E" w14:textId="676126D9" w:rsidR="00E620A9" w:rsidRDefault="00E620A9">
    <w:pPr>
      <w:pStyle w:val="En-tte"/>
    </w:pPr>
    <w:r>
      <w:t>Cahiers francophones de soins palliatifs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D9435C4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F889E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D3A7B4A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FD466A6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3C3C00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8A1ACC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4CA6F40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11ADE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78479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5E6E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75D4AAF"/>
    <w:multiLevelType w:val="multilevel"/>
    <w:tmpl w:val="6D0E320A"/>
    <w:lvl w:ilvl="0">
      <w:start w:val="1"/>
      <w:numFmt w:val="bullet"/>
      <w:pStyle w:val="Listepuces2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</w:rPr>
    </w:lvl>
    <w:lvl w:ilvl="1">
      <w:start w:val="1"/>
      <w:numFmt w:val="bullet"/>
      <w:lvlText w:val="−"/>
      <w:lvlJc w:val="left"/>
      <w:pPr>
        <w:tabs>
          <w:tab w:val="num" w:pos="992"/>
        </w:tabs>
        <w:ind w:left="992" w:hanging="283"/>
      </w:pPr>
      <w:rPr>
        <w:rFonts w:ascii="Calibri" w:hAnsi="Calibri" w:hint="default"/>
      </w:rPr>
    </w:lvl>
    <w:lvl w:ilvl="2">
      <w:start w:val="1"/>
      <w:numFmt w:val="bullet"/>
      <w:lvlText w:val="∙"/>
      <w:lvlJc w:val="left"/>
      <w:pPr>
        <w:tabs>
          <w:tab w:val="num" w:pos="1276"/>
        </w:tabs>
        <w:ind w:left="1276" w:hanging="284"/>
      </w:pPr>
      <w:rPr>
        <w:rFonts w:ascii="Minion Pro Med" w:hAnsi="Minion Pro Med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0"/>
    <w:lvlOverride w:ilvl="0">
      <w:lvl w:ilvl="0">
        <w:start w:val="1"/>
        <w:numFmt w:val="bullet"/>
        <w:pStyle w:val="Listepuces2"/>
        <w:lvlText w:val=""/>
        <w:lvlJc w:val="left"/>
        <w:pPr>
          <w:tabs>
            <w:tab w:val="num" w:pos="709"/>
          </w:tabs>
          <w:ind w:left="709" w:hanging="284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−"/>
        <w:lvlJc w:val="left"/>
        <w:pPr>
          <w:tabs>
            <w:tab w:val="num" w:pos="992"/>
          </w:tabs>
          <w:ind w:left="992" w:hanging="283"/>
        </w:pPr>
        <w:rPr>
          <w:rFonts w:ascii="Calibri" w:hAnsi="Calibri" w:hint="default"/>
        </w:rPr>
      </w:lvl>
    </w:lvlOverride>
    <w:lvlOverride w:ilvl="2">
      <w:lvl w:ilvl="2">
        <w:start w:val="1"/>
        <w:numFmt w:val="bullet"/>
        <w:lvlText w:val="∙"/>
        <w:lvlJc w:val="left"/>
        <w:pPr>
          <w:tabs>
            <w:tab w:val="num" w:pos="1276"/>
          </w:tabs>
          <w:ind w:left="1276" w:hanging="284"/>
        </w:pPr>
        <w:rPr>
          <w:rFonts w:ascii="Minion Pro Med" w:hAnsi="Minion Pro Med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24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96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68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40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612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840" w:hanging="360"/>
        </w:pPr>
        <w:rPr>
          <w:rFonts w:ascii="Wingdings" w:hAnsi="Wingdings" w:hint="default"/>
        </w:rPr>
      </w:lvl>
    </w:lvlOverride>
  </w:num>
  <w:num w:numId="13">
    <w:abstractNumId w:val="10"/>
    <w:lvlOverride w:ilvl="0">
      <w:lvl w:ilvl="0">
        <w:start w:val="1"/>
        <w:numFmt w:val="bullet"/>
        <w:pStyle w:val="Listepuces2"/>
        <w:lvlText w:val=""/>
        <w:lvlJc w:val="left"/>
        <w:pPr>
          <w:tabs>
            <w:tab w:val="num" w:pos="709"/>
          </w:tabs>
          <w:ind w:left="709" w:hanging="284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−"/>
        <w:lvlJc w:val="left"/>
        <w:pPr>
          <w:tabs>
            <w:tab w:val="num" w:pos="992"/>
          </w:tabs>
          <w:ind w:left="992" w:hanging="283"/>
        </w:pPr>
        <w:rPr>
          <w:rFonts w:ascii="Calibri" w:hAnsi="Calibri" w:hint="default"/>
        </w:rPr>
      </w:lvl>
    </w:lvlOverride>
    <w:lvlOverride w:ilvl="2">
      <w:lvl w:ilvl="2">
        <w:start w:val="1"/>
        <w:numFmt w:val="bullet"/>
        <w:lvlText w:val="∙"/>
        <w:lvlJc w:val="left"/>
        <w:pPr>
          <w:tabs>
            <w:tab w:val="num" w:pos="1276"/>
          </w:tabs>
          <w:ind w:left="1276" w:hanging="284"/>
        </w:pPr>
        <w:rPr>
          <w:rFonts w:ascii="Minion Pro Med" w:hAnsi="Minion Pro Med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24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96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68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40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612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840" w:hanging="360"/>
        </w:pPr>
        <w:rPr>
          <w:rFonts w:ascii="Wingdings" w:hAnsi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attachedTemplate r:id="rId1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consecutiveHyphenLimit w:val="2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BCB"/>
    <w:rsid w:val="00010139"/>
    <w:rsid w:val="00015266"/>
    <w:rsid w:val="0005187F"/>
    <w:rsid w:val="000521C6"/>
    <w:rsid w:val="0005786A"/>
    <w:rsid w:val="00073F4C"/>
    <w:rsid w:val="00077016"/>
    <w:rsid w:val="00090ED3"/>
    <w:rsid w:val="00092335"/>
    <w:rsid w:val="000934D4"/>
    <w:rsid w:val="000A4811"/>
    <w:rsid w:val="000A546F"/>
    <w:rsid w:val="000B04E7"/>
    <w:rsid w:val="000C7EF4"/>
    <w:rsid w:val="000F1657"/>
    <w:rsid w:val="0010081F"/>
    <w:rsid w:val="00101E8E"/>
    <w:rsid w:val="0010338C"/>
    <w:rsid w:val="0010712B"/>
    <w:rsid w:val="001107A0"/>
    <w:rsid w:val="001159A1"/>
    <w:rsid w:val="0012164C"/>
    <w:rsid w:val="00122301"/>
    <w:rsid w:val="0012451D"/>
    <w:rsid w:val="0013223B"/>
    <w:rsid w:val="00132C79"/>
    <w:rsid w:val="00134787"/>
    <w:rsid w:val="001454E8"/>
    <w:rsid w:val="00170096"/>
    <w:rsid w:val="00173A43"/>
    <w:rsid w:val="00185101"/>
    <w:rsid w:val="001856B5"/>
    <w:rsid w:val="001A5A81"/>
    <w:rsid w:val="001B2E44"/>
    <w:rsid w:val="001B35E2"/>
    <w:rsid w:val="001C2023"/>
    <w:rsid w:val="001D026D"/>
    <w:rsid w:val="001D5525"/>
    <w:rsid w:val="001E1779"/>
    <w:rsid w:val="001E1A07"/>
    <w:rsid w:val="001E1DA0"/>
    <w:rsid w:val="001E1DC6"/>
    <w:rsid w:val="0020069B"/>
    <w:rsid w:val="0020379D"/>
    <w:rsid w:val="00203CD3"/>
    <w:rsid w:val="002230B1"/>
    <w:rsid w:val="00223987"/>
    <w:rsid w:val="00223D56"/>
    <w:rsid w:val="002261C7"/>
    <w:rsid w:val="00231192"/>
    <w:rsid w:val="00236914"/>
    <w:rsid w:val="00242572"/>
    <w:rsid w:val="002446A0"/>
    <w:rsid w:val="00247C21"/>
    <w:rsid w:val="00251BDB"/>
    <w:rsid w:val="00255595"/>
    <w:rsid w:val="00256AB9"/>
    <w:rsid w:val="00256D18"/>
    <w:rsid w:val="00275907"/>
    <w:rsid w:val="002805B0"/>
    <w:rsid w:val="00287230"/>
    <w:rsid w:val="00293F74"/>
    <w:rsid w:val="0029727D"/>
    <w:rsid w:val="002A511E"/>
    <w:rsid w:val="002B4C80"/>
    <w:rsid w:val="002C0301"/>
    <w:rsid w:val="002C0AA3"/>
    <w:rsid w:val="002C5D40"/>
    <w:rsid w:val="002D596B"/>
    <w:rsid w:val="002E10D2"/>
    <w:rsid w:val="002E3901"/>
    <w:rsid w:val="002E6057"/>
    <w:rsid w:val="002E60E7"/>
    <w:rsid w:val="002F76DA"/>
    <w:rsid w:val="00305D8D"/>
    <w:rsid w:val="00322C89"/>
    <w:rsid w:val="003336F6"/>
    <w:rsid w:val="003339AA"/>
    <w:rsid w:val="00335880"/>
    <w:rsid w:val="00337E2D"/>
    <w:rsid w:val="00353CEF"/>
    <w:rsid w:val="003719E7"/>
    <w:rsid w:val="00372D7A"/>
    <w:rsid w:val="00375A53"/>
    <w:rsid w:val="00386BBD"/>
    <w:rsid w:val="003B3323"/>
    <w:rsid w:val="003C3E39"/>
    <w:rsid w:val="003C40E8"/>
    <w:rsid w:val="003C48E5"/>
    <w:rsid w:val="003D351E"/>
    <w:rsid w:val="003D5AC1"/>
    <w:rsid w:val="003E24F5"/>
    <w:rsid w:val="003E64EF"/>
    <w:rsid w:val="004060D2"/>
    <w:rsid w:val="00413FB4"/>
    <w:rsid w:val="0041732B"/>
    <w:rsid w:val="0043480C"/>
    <w:rsid w:val="004650C4"/>
    <w:rsid w:val="004728D4"/>
    <w:rsid w:val="00477D9A"/>
    <w:rsid w:val="004850CA"/>
    <w:rsid w:val="00496900"/>
    <w:rsid w:val="004A014C"/>
    <w:rsid w:val="004A0644"/>
    <w:rsid w:val="004B30C3"/>
    <w:rsid w:val="004C06A9"/>
    <w:rsid w:val="004F30F6"/>
    <w:rsid w:val="004F7E82"/>
    <w:rsid w:val="00505E1B"/>
    <w:rsid w:val="0051109D"/>
    <w:rsid w:val="005161C7"/>
    <w:rsid w:val="00516800"/>
    <w:rsid w:val="0053722B"/>
    <w:rsid w:val="0054192A"/>
    <w:rsid w:val="005467E7"/>
    <w:rsid w:val="00552814"/>
    <w:rsid w:val="00560C6D"/>
    <w:rsid w:val="00562612"/>
    <w:rsid w:val="0057127D"/>
    <w:rsid w:val="00573038"/>
    <w:rsid w:val="00577564"/>
    <w:rsid w:val="0059327C"/>
    <w:rsid w:val="00594605"/>
    <w:rsid w:val="0059774A"/>
    <w:rsid w:val="005A53E0"/>
    <w:rsid w:val="005A7B01"/>
    <w:rsid w:val="005C5427"/>
    <w:rsid w:val="005E04A2"/>
    <w:rsid w:val="005E7904"/>
    <w:rsid w:val="0063069C"/>
    <w:rsid w:val="00632CA3"/>
    <w:rsid w:val="00632E64"/>
    <w:rsid w:val="00637A63"/>
    <w:rsid w:val="0064504A"/>
    <w:rsid w:val="00652D32"/>
    <w:rsid w:val="00661ADB"/>
    <w:rsid w:val="00687424"/>
    <w:rsid w:val="00694C24"/>
    <w:rsid w:val="006A7E46"/>
    <w:rsid w:val="006D119A"/>
    <w:rsid w:val="006F1BA9"/>
    <w:rsid w:val="006F3539"/>
    <w:rsid w:val="006F53B4"/>
    <w:rsid w:val="006F71FC"/>
    <w:rsid w:val="007057C4"/>
    <w:rsid w:val="00711AC5"/>
    <w:rsid w:val="00714F41"/>
    <w:rsid w:val="00724A27"/>
    <w:rsid w:val="0073675D"/>
    <w:rsid w:val="00746854"/>
    <w:rsid w:val="00776E68"/>
    <w:rsid w:val="0077751C"/>
    <w:rsid w:val="0080242D"/>
    <w:rsid w:val="00813575"/>
    <w:rsid w:val="008149EC"/>
    <w:rsid w:val="00821A91"/>
    <w:rsid w:val="008337CF"/>
    <w:rsid w:val="0085076F"/>
    <w:rsid w:val="00880992"/>
    <w:rsid w:val="008908BC"/>
    <w:rsid w:val="008926CE"/>
    <w:rsid w:val="008A062A"/>
    <w:rsid w:val="008A3C95"/>
    <w:rsid w:val="008B2986"/>
    <w:rsid w:val="008C47E9"/>
    <w:rsid w:val="008C7A8A"/>
    <w:rsid w:val="008C7C58"/>
    <w:rsid w:val="008D0EAA"/>
    <w:rsid w:val="008E2F41"/>
    <w:rsid w:val="008E4279"/>
    <w:rsid w:val="008E7727"/>
    <w:rsid w:val="008F39FA"/>
    <w:rsid w:val="00902652"/>
    <w:rsid w:val="00907E7F"/>
    <w:rsid w:val="00912A38"/>
    <w:rsid w:val="00914B84"/>
    <w:rsid w:val="00927BE5"/>
    <w:rsid w:val="00932BFD"/>
    <w:rsid w:val="0094123F"/>
    <w:rsid w:val="00944E38"/>
    <w:rsid w:val="00945F08"/>
    <w:rsid w:val="00947643"/>
    <w:rsid w:val="00951088"/>
    <w:rsid w:val="009523AC"/>
    <w:rsid w:val="0097691E"/>
    <w:rsid w:val="0098400E"/>
    <w:rsid w:val="009B0FBF"/>
    <w:rsid w:val="009B18E2"/>
    <w:rsid w:val="009B216F"/>
    <w:rsid w:val="009C5F10"/>
    <w:rsid w:val="009C693A"/>
    <w:rsid w:val="009D099C"/>
    <w:rsid w:val="009E24C2"/>
    <w:rsid w:val="009E69E8"/>
    <w:rsid w:val="009F248D"/>
    <w:rsid w:val="009F37D3"/>
    <w:rsid w:val="009F606E"/>
    <w:rsid w:val="009F764D"/>
    <w:rsid w:val="00A0713A"/>
    <w:rsid w:val="00A1293A"/>
    <w:rsid w:val="00A15CFA"/>
    <w:rsid w:val="00A3192C"/>
    <w:rsid w:val="00A34099"/>
    <w:rsid w:val="00A73FF0"/>
    <w:rsid w:val="00A85B8D"/>
    <w:rsid w:val="00A86197"/>
    <w:rsid w:val="00A92A86"/>
    <w:rsid w:val="00A92BAD"/>
    <w:rsid w:val="00AA3BFD"/>
    <w:rsid w:val="00AB26D8"/>
    <w:rsid w:val="00AB7328"/>
    <w:rsid w:val="00AD731E"/>
    <w:rsid w:val="00AF33F2"/>
    <w:rsid w:val="00B07EE9"/>
    <w:rsid w:val="00B406CF"/>
    <w:rsid w:val="00B42B1E"/>
    <w:rsid w:val="00B43DEB"/>
    <w:rsid w:val="00B46D15"/>
    <w:rsid w:val="00B57E4F"/>
    <w:rsid w:val="00B66C4D"/>
    <w:rsid w:val="00B81E59"/>
    <w:rsid w:val="00B855EF"/>
    <w:rsid w:val="00B9178C"/>
    <w:rsid w:val="00B95C6B"/>
    <w:rsid w:val="00BA6739"/>
    <w:rsid w:val="00BB7BCC"/>
    <w:rsid w:val="00BC5115"/>
    <w:rsid w:val="00BD30EA"/>
    <w:rsid w:val="00BF4F92"/>
    <w:rsid w:val="00C041E7"/>
    <w:rsid w:val="00C1255D"/>
    <w:rsid w:val="00C23567"/>
    <w:rsid w:val="00C3455A"/>
    <w:rsid w:val="00C353B2"/>
    <w:rsid w:val="00C4510D"/>
    <w:rsid w:val="00C47465"/>
    <w:rsid w:val="00C512EF"/>
    <w:rsid w:val="00C553C7"/>
    <w:rsid w:val="00C71E9C"/>
    <w:rsid w:val="00C9077E"/>
    <w:rsid w:val="00C96596"/>
    <w:rsid w:val="00CA3858"/>
    <w:rsid w:val="00CB2BC2"/>
    <w:rsid w:val="00CB30D0"/>
    <w:rsid w:val="00CC3C79"/>
    <w:rsid w:val="00CD451C"/>
    <w:rsid w:val="00CE522C"/>
    <w:rsid w:val="00CE64F0"/>
    <w:rsid w:val="00CF3BFC"/>
    <w:rsid w:val="00CF4AB0"/>
    <w:rsid w:val="00CF67E3"/>
    <w:rsid w:val="00D06968"/>
    <w:rsid w:val="00D12A19"/>
    <w:rsid w:val="00D145CB"/>
    <w:rsid w:val="00D1608D"/>
    <w:rsid w:val="00D354C2"/>
    <w:rsid w:val="00D44314"/>
    <w:rsid w:val="00D62C3F"/>
    <w:rsid w:val="00D62E37"/>
    <w:rsid w:val="00D67E9D"/>
    <w:rsid w:val="00DA2BB0"/>
    <w:rsid w:val="00DB1BE1"/>
    <w:rsid w:val="00DB4095"/>
    <w:rsid w:val="00DE07A1"/>
    <w:rsid w:val="00DE7DAC"/>
    <w:rsid w:val="00E03155"/>
    <w:rsid w:val="00E0690F"/>
    <w:rsid w:val="00E21BCB"/>
    <w:rsid w:val="00E24AB5"/>
    <w:rsid w:val="00E315F8"/>
    <w:rsid w:val="00E325E0"/>
    <w:rsid w:val="00E432A9"/>
    <w:rsid w:val="00E444E0"/>
    <w:rsid w:val="00E44AE4"/>
    <w:rsid w:val="00E61058"/>
    <w:rsid w:val="00E620A9"/>
    <w:rsid w:val="00E75E5A"/>
    <w:rsid w:val="00E83349"/>
    <w:rsid w:val="00E96CF2"/>
    <w:rsid w:val="00E97208"/>
    <w:rsid w:val="00EC10F6"/>
    <w:rsid w:val="00EC6D40"/>
    <w:rsid w:val="00ED37B3"/>
    <w:rsid w:val="00EE5930"/>
    <w:rsid w:val="00F163AB"/>
    <w:rsid w:val="00F23B8A"/>
    <w:rsid w:val="00F33267"/>
    <w:rsid w:val="00F469CA"/>
    <w:rsid w:val="00F5452B"/>
    <w:rsid w:val="00FB211C"/>
    <w:rsid w:val="00FB5181"/>
    <w:rsid w:val="00FB7264"/>
    <w:rsid w:val="00FD7549"/>
    <w:rsid w:val="00FF37C5"/>
    <w:rsid w:val="021A1FD0"/>
    <w:rsid w:val="04993ED3"/>
    <w:rsid w:val="07B2C2CD"/>
    <w:rsid w:val="07DC3B65"/>
    <w:rsid w:val="0BF5ED1E"/>
    <w:rsid w:val="0D4FC277"/>
    <w:rsid w:val="0E7B04B2"/>
    <w:rsid w:val="11FFEC32"/>
    <w:rsid w:val="17AEF1DE"/>
    <w:rsid w:val="2225854D"/>
    <w:rsid w:val="2631FF29"/>
    <w:rsid w:val="27EEF2FD"/>
    <w:rsid w:val="2A0F3021"/>
    <w:rsid w:val="2A3DFF6C"/>
    <w:rsid w:val="2B40C6C6"/>
    <w:rsid w:val="2E655AB6"/>
    <w:rsid w:val="324C1C70"/>
    <w:rsid w:val="3BED1A93"/>
    <w:rsid w:val="3E95CFF3"/>
    <w:rsid w:val="3F4EF2E1"/>
    <w:rsid w:val="3F895E09"/>
    <w:rsid w:val="4AFE035A"/>
    <w:rsid w:val="4F5B9C38"/>
    <w:rsid w:val="4FB8E390"/>
    <w:rsid w:val="5204AEE5"/>
    <w:rsid w:val="573B744C"/>
    <w:rsid w:val="5B614075"/>
    <w:rsid w:val="5BBB7630"/>
    <w:rsid w:val="62F8B69F"/>
    <w:rsid w:val="64ED6BB5"/>
    <w:rsid w:val="663CC03B"/>
    <w:rsid w:val="6734EB5B"/>
    <w:rsid w:val="6ACF56D1"/>
    <w:rsid w:val="734F590E"/>
    <w:rsid w:val="74F54CF8"/>
    <w:rsid w:val="75BD9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AAAD8F"/>
  <w15:chartTrackingRefBased/>
  <w15:docId w15:val="{61FD0AC5-AD33-4267-9028-A274CEE4F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fr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64EF"/>
    <w:pPr>
      <w:spacing w:before="60" w:after="120"/>
    </w:pPr>
    <w:rPr>
      <w:rFonts w:ascii="Arial" w:hAnsi="Arial"/>
      <w:lang w:eastAsia="fr-CA"/>
    </w:rPr>
  </w:style>
  <w:style w:type="paragraph" w:styleId="Titre1">
    <w:name w:val="heading 1"/>
    <w:next w:val="Corpsdetexte"/>
    <w:link w:val="Titre1Car"/>
    <w:uiPriority w:val="9"/>
    <w:qFormat/>
    <w:rsid w:val="003E24F5"/>
    <w:pPr>
      <w:keepNext/>
      <w:keepLines/>
      <w:spacing w:before="240" w:after="240"/>
      <w:ind w:left="2620"/>
      <w:outlineLvl w:val="0"/>
    </w:pPr>
    <w:rPr>
      <w:rFonts w:ascii="Arial" w:eastAsiaTheme="majorEastAsia" w:hAnsi="Arial" w:cstheme="majorBidi"/>
      <w:b/>
      <w:sz w:val="36"/>
      <w:szCs w:val="32"/>
      <w:lang w:eastAsia="fr-CA"/>
    </w:rPr>
  </w:style>
  <w:style w:type="paragraph" w:styleId="Titre2">
    <w:name w:val="heading 2"/>
    <w:next w:val="Corpsdetexte"/>
    <w:link w:val="Titre2Car"/>
    <w:uiPriority w:val="9"/>
    <w:unhideWhenUsed/>
    <w:qFormat/>
    <w:rsid w:val="00223987"/>
    <w:pPr>
      <w:pBdr>
        <w:bottom w:val="single" w:sz="4" w:space="0" w:color="auto"/>
      </w:pBdr>
      <w:spacing w:before="120" w:after="120"/>
      <w:ind w:right="45"/>
      <w:outlineLvl w:val="1"/>
    </w:pPr>
    <w:rPr>
      <w:rFonts w:ascii="Arial" w:eastAsia="Times New Roman" w:hAnsi="Arial"/>
      <w:b/>
      <w:bCs/>
      <w:noProof/>
      <w:sz w:val="28"/>
      <w:szCs w:val="27"/>
      <w:lang w:eastAsia="fr-CA"/>
    </w:rPr>
  </w:style>
  <w:style w:type="paragraph" w:styleId="Titre3">
    <w:name w:val="heading 3"/>
    <w:next w:val="Corpsdetexte"/>
    <w:link w:val="Titre3Car"/>
    <w:uiPriority w:val="9"/>
    <w:unhideWhenUsed/>
    <w:qFormat/>
    <w:rsid w:val="00E315F8"/>
    <w:pPr>
      <w:spacing w:before="240" w:after="120"/>
      <w:outlineLvl w:val="2"/>
    </w:pPr>
    <w:rPr>
      <w:b/>
      <w:sz w:val="28"/>
      <w:szCs w:val="24"/>
      <w:lang w:eastAsia="fr-CA"/>
    </w:rPr>
  </w:style>
  <w:style w:type="paragraph" w:styleId="Titre4">
    <w:name w:val="heading 4"/>
    <w:next w:val="Corpsdetexte2"/>
    <w:link w:val="Titre4Car"/>
    <w:uiPriority w:val="9"/>
    <w:unhideWhenUsed/>
    <w:qFormat/>
    <w:rsid w:val="001E1DC6"/>
    <w:pPr>
      <w:spacing w:before="240" w:after="120"/>
      <w:ind w:left="425"/>
      <w:outlineLvl w:val="3"/>
    </w:pPr>
    <w:rPr>
      <w:rFonts w:eastAsia="Times New Roman"/>
      <w:b/>
      <w:bCs/>
      <w:noProof/>
      <w:sz w:val="24"/>
      <w:szCs w:val="24"/>
      <w:lang w:eastAsia="fr-CA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01E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5A5A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01E8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01E8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01E8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01E8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92A8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A92A86"/>
    <w:rPr>
      <w:rFonts w:ascii="Arial" w:hAnsi="Arial"/>
      <w:sz w:val="19"/>
    </w:rPr>
  </w:style>
  <w:style w:type="paragraph" w:styleId="Pieddepage">
    <w:name w:val="footer"/>
    <w:link w:val="PieddepageCar"/>
    <w:uiPriority w:val="99"/>
    <w:unhideWhenUsed/>
    <w:qFormat/>
    <w:rsid w:val="00C1255D"/>
    <w:pPr>
      <w:tabs>
        <w:tab w:val="right" w:pos="12722"/>
      </w:tabs>
    </w:pPr>
    <w:rPr>
      <w:rFonts w:ascii="Arial" w:eastAsia="Times New Roman" w:hAnsi="Arial" w:cs="Arial"/>
      <w:color w:val="7F7F7F" w:themeColor="text1" w:themeTint="80"/>
      <w:sz w:val="16"/>
      <w:lang w:eastAsia="fr-CA"/>
    </w:rPr>
  </w:style>
  <w:style w:type="character" w:customStyle="1" w:styleId="PieddepageCar">
    <w:name w:val="Pied de page Car"/>
    <w:basedOn w:val="Policepardfaut"/>
    <w:link w:val="Pieddepage"/>
    <w:uiPriority w:val="99"/>
    <w:rsid w:val="00C1255D"/>
    <w:rPr>
      <w:rFonts w:ascii="Arial" w:eastAsia="Times New Roman" w:hAnsi="Arial" w:cs="Arial"/>
      <w:color w:val="7F7F7F" w:themeColor="text1" w:themeTint="80"/>
      <w:sz w:val="16"/>
      <w:lang w:eastAsia="fr-CA"/>
    </w:rPr>
  </w:style>
  <w:style w:type="paragraph" w:styleId="Titre">
    <w:name w:val="Title"/>
    <w:next w:val="Normal"/>
    <w:link w:val="TitreCar"/>
    <w:uiPriority w:val="10"/>
    <w:qFormat/>
    <w:rsid w:val="00A92A86"/>
    <w:rPr>
      <w:b/>
      <w:sz w:val="56"/>
    </w:rPr>
  </w:style>
  <w:style w:type="character" w:customStyle="1" w:styleId="TitreCar">
    <w:name w:val="Titre Car"/>
    <w:basedOn w:val="Policepardfaut"/>
    <w:link w:val="Titre"/>
    <w:uiPriority w:val="10"/>
    <w:rsid w:val="00A92A86"/>
    <w:rPr>
      <w:b/>
      <w:sz w:val="56"/>
    </w:rPr>
  </w:style>
  <w:style w:type="paragraph" w:styleId="Sous-titre">
    <w:name w:val="Subtitle"/>
    <w:next w:val="Normal"/>
    <w:link w:val="Sous-titreCar"/>
    <w:uiPriority w:val="11"/>
    <w:qFormat/>
    <w:rsid w:val="003C48E5"/>
    <w:pPr>
      <w:spacing w:after="120"/>
    </w:pPr>
    <w:rPr>
      <w:b/>
      <w:sz w:val="26"/>
      <w:szCs w:val="32"/>
    </w:rPr>
  </w:style>
  <w:style w:type="character" w:customStyle="1" w:styleId="Sous-titreCar">
    <w:name w:val="Sous-titre Car"/>
    <w:basedOn w:val="Policepardfaut"/>
    <w:link w:val="Sous-titre"/>
    <w:uiPriority w:val="11"/>
    <w:rsid w:val="003C48E5"/>
    <w:rPr>
      <w:b/>
      <w:sz w:val="26"/>
      <w:szCs w:val="32"/>
    </w:rPr>
  </w:style>
  <w:style w:type="character" w:customStyle="1" w:styleId="Titre1Car">
    <w:name w:val="Titre 1 Car"/>
    <w:basedOn w:val="Policepardfaut"/>
    <w:link w:val="Titre1"/>
    <w:uiPriority w:val="9"/>
    <w:rsid w:val="003E24F5"/>
    <w:rPr>
      <w:rFonts w:ascii="Arial" w:eastAsiaTheme="majorEastAsia" w:hAnsi="Arial" w:cstheme="majorBidi"/>
      <w:b/>
      <w:sz w:val="36"/>
      <w:szCs w:val="32"/>
      <w:lang w:eastAsia="fr-CA"/>
    </w:rPr>
  </w:style>
  <w:style w:type="paragraph" w:styleId="TM1">
    <w:name w:val="toc 1"/>
    <w:next w:val="TM2"/>
    <w:autoRedefine/>
    <w:uiPriority w:val="39"/>
    <w:unhideWhenUsed/>
    <w:rsid w:val="00573038"/>
    <w:pPr>
      <w:tabs>
        <w:tab w:val="right" w:leader="dot" w:pos="12474"/>
      </w:tabs>
      <w:spacing w:before="240" w:after="120"/>
      <w:ind w:right="48"/>
    </w:pPr>
    <w:rPr>
      <w:rFonts w:ascii="Arial" w:hAnsi="Arial"/>
      <w:b/>
      <w:sz w:val="19"/>
    </w:rPr>
  </w:style>
  <w:style w:type="paragraph" w:styleId="TM3">
    <w:name w:val="toc 3"/>
    <w:basedOn w:val="Normal"/>
    <w:next w:val="Normal"/>
    <w:autoRedefine/>
    <w:uiPriority w:val="39"/>
    <w:unhideWhenUsed/>
    <w:rsid w:val="00573038"/>
    <w:pPr>
      <w:tabs>
        <w:tab w:val="right" w:leader="dot" w:pos="12474"/>
      </w:tabs>
      <w:spacing w:after="40"/>
      <w:ind w:left="1134" w:right="48"/>
    </w:pPr>
    <w:rPr>
      <w:sz w:val="18"/>
    </w:rPr>
  </w:style>
  <w:style w:type="paragraph" w:styleId="TM2">
    <w:name w:val="toc 2"/>
    <w:next w:val="Normal"/>
    <w:autoRedefine/>
    <w:uiPriority w:val="39"/>
    <w:unhideWhenUsed/>
    <w:rsid w:val="00573038"/>
    <w:pPr>
      <w:tabs>
        <w:tab w:val="right" w:leader="dot" w:pos="12474"/>
      </w:tabs>
      <w:spacing w:after="40"/>
      <w:ind w:left="567" w:right="48"/>
    </w:pPr>
    <w:rPr>
      <w:rFonts w:ascii="Arial" w:hAnsi="Arial"/>
      <w:sz w:val="19"/>
    </w:rPr>
  </w:style>
  <w:style w:type="character" w:customStyle="1" w:styleId="Titre2Car">
    <w:name w:val="Titre 2 Car"/>
    <w:basedOn w:val="Policepardfaut"/>
    <w:link w:val="Titre2"/>
    <w:uiPriority w:val="9"/>
    <w:rsid w:val="00223987"/>
    <w:rPr>
      <w:rFonts w:ascii="Arial" w:eastAsia="Times New Roman" w:hAnsi="Arial"/>
      <w:b/>
      <w:bCs/>
      <w:noProof/>
      <w:sz w:val="28"/>
      <w:szCs w:val="27"/>
      <w:lang w:eastAsia="fr-CA"/>
    </w:rPr>
  </w:style>
  <w:style w:type="paragraph" w:customStyle="1" w:styleId="PiedAdresse">
    <w:name w:val="Pied Adresse"/>
    <w:basedOn w:val="Normal"/>
    <w:rsid w:val="00386BBD"/>
    <w:rPr>
      <w:rFonts w:ascii="Franklin Gothic Book" w:eastAsia="Times New Roman" w:hAnsi="Franklin Gothic Book"/>
      <w:color w:val="7F7F7F" w:themeColor="text1" w:themeTint="80"/>
    </w:rPr>
  </w:style>
  <w:style w:type="character" w:styleId="Numrodepage">
    <w:name w:val="page number"/>
    <w:basedOn w:val="PieddepageCar"/>
    <w:uiPriority w:val="99"/>
    <w:unhideWhenUsed/>
    <w:qFormat/>
    <w:rsid w:val="00C1255D"/>
    <w:rPr>
      <w:rFonts w:ascii="Arial" w:eastAsia="Times New Roman" w:hAnsi="Arial" w:cs="Arial"/>
      <w:b/>
      <w:color w:val="7F7F7F" w:themeColor="text1" w:themeTint="80"/>
      <w:sz w:val="16"/>
      <w:lang w:eastAsia="fr-CA"/>
    </w:rPr>
  </w:style>
  <w:style w:type="paragraph" w:styleId="Listepuces2">
    <w:name w:val="List Bullet 2"/>
    <w:rsid w:val="00FF37C5"/>
    <w:pPr>
      <w:numPr>
        <w:numId w:val="11"/>
      </w:numPr>
      <w:spacing w:after="120"/>
    </w:pPr>
    <w:rPr>
      <w:rFonts w:ascii="Arial" w:eastAsia="Times New Roman" w:hAnsi="Arial"/>
      <w:sz w:val="19"/>
      <w:szCs w:val="24"/>
      <w:lang w:val="en-US" w:eastAsia="fr-CA"/>
    </w:rPr>
  </w:style>
  <w:style w:type="character" w:customStyle="1" w:styleId="Titre3Car">
    <w:name w:val="Titre 3 Car"/>
    <w:basedOn w:val="Policepardfaut"/>
    <w:link w:val="Titre3"/>
    <w:uiPriority w:val="9"/>
    <w:rsid w:val="00E315F8"/>
    <w:rPr>
      <w:b/>
      <w:sz w:val="28"/>
      <w:szCs w:val="24"/>
      <w:lang w:eastAsia="fr-CA"/>
    </w:rPr>
  </w:style>
  <w:style w:type="table" w:styleId="Grilledutableau">
    <w:name w:val="Table Grid"/>
    <w:basedOn w:val="TableauNormal"/>
    <w:uiPriority w:val="39"/>
    <w:rsid w:val="00C55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Corpsdetexte">
    <w:name w:val="Body Text"/>
    <w:link w:val="CorpsdetexteCar"/>
    <w:uiPriority w:val="99"/>
    <w:unhideWhenUsed/>
    <w:qFormat/>
    <w:rsid w:val="00932BFD"/>
    <w:pPr>
      <w:spacing w:after="120" w:line="276" w:lineRule="auto"/>
      <w:jc w:val="both"/>
    </w:pPr>
    <w:rPr>
      <w:rFonts w:ascii="Arial" w:hAnsi="Arial"/>
      <w:sz w:val="19"/>
      <w:lang w:eastAsia="fr-CA"/>
    </w:rPr>
  </w:style>
  <w:style w:type="character" w:customStyle="1" w:styleId="CorpsdetexteCar">
    <w:name w:val="Corps de texte Car"/>
    <w:basedOn w:val="Policepardfaut"/>
    <w:link w:val="Corpsdetexte"/>
    <w:uiPriority w:val="99"/>
    <w:rsid w:val="00932BFD"/>
    <w:rPr>
      <w:rFonts w:ascii="Arial" w:hAnsi="Arial"/>
      <w:sz w:val="19"/>
      <w:lang w:eastAsia="fr-CA"/>
    </w:rPr>
  </w:style>
  <w:style w:type="paragraph" w:styleId="Listepuces">
    <w:name w:val="List Bullet"/>
    <w:basedOn w:val="Listepuces2"/>
    <w:uiPriority w:val="99"/>
    <w:unhideWhenUsed/>
    <w:qFormat/>
    <w:rsid w:val="00711AC5"/>
  </w:style>
  <w:style w:type="table" w:styleId="Tableauliste4">
    <w:name w:val="Table List 4"/>
    <w:basedOn w:val="TableauNormal"/>
    <w:uiPriority w:val="99"/>
    <w:semiHidden/>
    <w:unhideWhenUsed/>
    <w:rsid w:val="00FB5181"/>
    <w:pPr>
      <w:spacing w:after="12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character" w:customStyle="1" w:styleId="Titre4Car">
    <w:name w:val="Titre 4 Car"/>
    <w:basedOn w:val="Policepardfaut"/>
    <w:link w:val="Titre4"/>
    <w:uiPriority w:val="9"/>
    <w:rsid w:val="001E1DC6"/>
    <w:rPr>
      <w:rFonts w:eastAsia="Times New Roman"/>
      <w:b/>
      <w:bCs/>
      <w:noProof/>
      <w:sz w:val="24"/>
      <w:szCs w:val="24"/>
      <w:lang w:eastAsia="fr-CA"/>
    </w:rPr>
  </w:style>
  <w:style w:type="table" w:styleId="Tableausimple3">
    <w:name w:val="Plain Table 3"/>
    <w:basedOn w:val="TableauNormal"/>
    <w:uiPriority w:val="43"/>
    <w:rsid w:val="002E605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2E605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2E605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Grille5Fonc">
    <w:name w:val="Grid Table 5 Dark"/>
    <w:basedOn w:val="TableauNormal"/>
    <w:uiPriority w:val="50"/>
    <w:rsid w:val="002E60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2E60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TableauListe1Clair">
    <w:name w:val="List Table 1 Light"/>
    <w:basedOn w:val="TableauNormal"/>
    <w:uiPriority w:val="46"/>
    <w:rsid w:val="002E60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Style1">
    <w:name w:val="Style1"/>
    <w:basedOn w:val="Thmedutableau"/>
    <w:uiPriority w:val="99"/>
    <w:rsid w:val="00724A27"/>
    <w:pPr>
      <w:spacing w:before="120" w:after="120"/>
    </w:pPr>
    <w:rPr>
      <w:rFonts w:ascii="Arial" w:hAnsi="Arial"/>
      <w:color w:val="404040" w:themeColor="text1" w:themeTint="BF"/>
      <w:sz w:val="16"/>
      <w:lang w:val="en-US" w:eastAsia="fr-CA"/>
    </w:rPr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2" w:space="0" w:color="808080" w:themeColor="background1" w:themeShade="80"/>
        <w:insideV w:val="none" w:sz="0" w:space="0" w:color="auto"/>
      </w:tblBorders>
    </w:tblPr>
    <w:tcPr>
      <w:shd w:val="clear" w:color="auto" w:fill="auto"/>
      <w:vAlign w:val="bottom"/>
    </w:tcPr>
    <w:tblStylePr w:type="firstRow">
      <w:pPr>
        <w:wordWrap/>
        <w:spacing w:beforeLines="0" w:before="60" w:beforeAutospacing="0" w:afterLines="0" w:after="60" w:afterAutospacing="0" w:line="240" w:lineRule="auto"/>
        <w:contextualSpacing w:val="0"/>
        <w:mirrorIndents w:val="0"/>
        <w:jc w:val="left"/>
      </w:pPr>
      <w:rPr>
        <w:rFonts w:ascii="Arial" w:hAnsi="Arial"/>
        <w:b/>
        <w:caps/>
        <w:smallCaps w:val="0"/>
        <w:strike w:val="0"/>
        <w:dstrike w:val="0"/>
        <w:vanish w:val="0"/>
        <w:color w:val="FFFFFF" w:themeColor="background1"/>
        <w:sz w:val="16"/>
        <w:vertAlign w:val="baseline"/>
      </w:rPr>
      <w:tblPr/>
      <w:tcPr>
        <w:shd w:val="clear" w:color="auto" w:fill="7F7F7F" w:themeFill="text1" w:themeFillTint="80"/>
      </w:tcPr>
    </w:tblStylePr>
  </w:style>
  <w:style w:type="table" w:styleId="Grilledetableauclaire">
    <w:name w:val="Grid Table Light"/>
    <w:basedOn w:val="TableauNormal"/>
    <w:uiPriority w:val="40"/>
    <w:rsid w:val="0063069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hmedutableau">
    <w:name w:val="Table Theme"/>
    <w:basedOn w:val="TableauNormal"/>
    <w:uiPriority w:val="99"/>
    <w:semiHidden/>
    <w:unhideWhenUsed/>
    <w:rsid w:val="00CB2BC2"/>
    <w:pPr>
      <w:spacing w:before="60"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-Sous-titre">
    <w:name w:val="Tableau-Sous-titre"/>
    <w:qFormat/>
    <w:rsid w:val="00B66C4D"/>
    <w:pPr>
      <w:spacing w:after="20"/>
    </w:pPr>
    <w:rPr>
      <w:rFonts w:ascii="Arial" w:hAnsi="Arial"/>
      <w:b/>
      <w:caps/>
      <w:color w:val="404040" w:themeColor="text1" w:themeTint="BF"/>
      <w:sz w:val="16"/>
      <w:lang w:eastAsia="fr-CA"/>
    </w:rPr>
  </w:style>
  <w:style w:type="paragraph" w:styleId="Adressedestinataire">
    <w:name w:val="envelope address"/>
    <w:basedOn w:val="Normal"/>
    <w:uiPriority w:val="99"/>
    <w:semiHidden/>
    <w:unhideWhenUsed/>
    <w:rsid w:val="00101E8E"/>
    <w:pPr>
      <w:framePr w:w="7938" w:h="1985" w:hRule="exact" w:hSpace="141" w:wrap="auto" w:hAnchor="page" w:xAlign="center" w:yAlign="bottom"/>
      <w:spacing w:before="0" w:after="0"/>
      <w:ind w:left="2835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101E8E"/>
    <w:pPr>
      <w:spacing w:before="0" w:after="0"/>
    </w:pPr>
    <w:rPr>
      <w:rFonts w:asciiTheme="majorHAnsi" w:eastAsiaTheme="majorEastAsia" w:hAnsiTheme="majorHAnsi" w:cstheme="majorBidi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101E8E"/>
    <w:pPr>
      <w:spacing w:before="0" w:after="0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101E8E"/>
    <w:rPr>
      <w:rFonts w:ascii="Arial" w:hAnsi="Arial"/>
      <w:i/>
      <w:iCs/>
      <w:sz w:val="19"/>
      <w:lang w:eastAsia="fr-CA"/>
    </w:rPr>
  </w:style>
  <w:style w:type="paragraph" w:styleId="Bibliographie">
    <w:name w:val="Bibliography"/>
    <w:basedOn w:val="Normal"/>
    <w:next w:val="Normal"/>
    <w:uiPriority w:val="37"/>
    <w:semiHidden/>
    <w:unhideWhenUsed/>
    <w:rsid w:val="00101E8E"/>
  </w:style>
  <w:style w:type="paragraph" w:styleId="Citation">
    <w:name w:val="Quote"/>
    <w:basedOn w:val="Normal"/>
    <w:next w:val="Normal"/>
    <w:link w:val="CitationCar"/>
    <w:uiPriority w:val="29"/>
    <w:rsid w:val="00101E8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101E8E"/>
    <w:rPr>
      <w:rFonts w:ascii="Arial" w:hAnsi="Arial"/>
      <w:i/>
      <w:iCs/>
      <w:color w:val="404040" w:themeColor="text1" w:themeTint="BF"/>
      <w:sz w:val="19"/>
      <w:lang w:eastAsia="fr-CA"/>
    </w:rPr>
  </w:style>
  <w:style w:type="paragraph" w:styleId="Citationintense">
    <w:name w:val="Intense Quote"/>
    <w:basedOn w:val="Normal"/>
    <w:next w:val="Normal"/>
    <w:link w:val="CitationintenseCar"/>
    <w:uiPriority w:val="30"/>
    <w:rsid w:val="00101E8E"/>
    <w:pPr>
      <w:pBdr>
        <w:top w:val="single" w:sz="4" w:space="10" w:color="DDDDDD" w:themeColor="accent1"/>
        <w:bottom w:val="single" w:sz="4" w:space="10" w:color="DDDDDD" w:themeColor="accent1"/>
      </w:pBdr>
      <w:spacing w:before="360" w:after="360"/>
      <w:ind w:left="864" w:right="864"/>
      <w:jc w:val="center"/>
    </w:pPr>
    <w:rPr>
      <w:i/>
      <w:iCs/>
      <w:color w:val="DDDDD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01E8E"/>
    <w:rPr>
      <w:rFonts w:ascii="Arial" w:hAnsi="Arial"/>
      <w:i/>
      <w:iCs/>
      <w:color w:val="DDDDDD" w:themeColor="accent1"/>
      <w:sz w:val="19"/>
      <w:lang w:eastAsia="fr-CA"/>
    </w:rPr>
  </w:style>
  <w:style w:type="paragraph" w:styleId="Commentaire">
    <w:name w:val="annotation text"/>
    <w:basedOn w:val="Normal"/>
    <w:link w:val="CommentaireCar"/>
    <w:uiPriority w:val="99"/>
    <w:unhideWhenUsed/>
    <w:rsid w:val="00101E8E"/>
  </w:style>
  <w:style w:type="character" w:customStyle="1" w:styleId="CommentaireCar">
    <w:name w:val="Commentaire Car"/>
    <w:basedOn w:val="Policepardfaut"/>
    <w:link w:val="Commentaire"/>
    <w:uiPriority w:val="99"/>
    <w:rsid w:val="00101E8E"/>
    <w:rPr>
      <w:rFonts w:ascii="Arial" w:hAnsi="Arial"/>
      <w:lang w:eastAsia="fr-CA"/>
    </w:rPr>
  </w:style>
  <w:style w:type="paragraph" w:styleId="Corpsdetexte2">
    <w:name w:val="Body Text 2"/>
    <w:link w:val="Corpsdetexte2Car"/>
    <w:uiPriority w:val="99"/>
    <w:unhideWhenUsed/>
    <w:qFormat/>
    <w:rsid w:val="00B57E4F"/>
    <w:pPr>
      <w:spacing w:after="120" w:line="276" w:lineRule="auto"/>
      <w:ind w:left="437"/>
      <w:jc w:val="both"/>
    </w:pPr>
    <w:rPr>
      <w:rFonts w:ascii="Arial" w:hAnsi="Arial"/>
      <w:sz w:val="19"/>
      <w:lang w:eastAsia="fr-CA"/>
    </w:rPr>
  </w:style>
  <w:style w:type="character" w:customStyle="1" w:styleId="Corpsdetexte2Car">
    <w:name w:val="Corps de texte 2 Car"/>
    <w:basedOn w:val="Policepardfaut"/>
    <w:link w:val="Corpsdetexte2"/>
    <w:uiPriority w:val="99"/>
    <w:rsid w:val="00B57E4F"/>
    <w:rPr>
      <w:rFonts w:ascii="Arial" w:hAnsi="Arial"/>
      <w:sz w:val="19"/>
      <w:lang w:eastAsia="fr-CA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101E8E"/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101E8E"/>
    <w:rPr>
      <w:rFonts w:ascii="Arial" w:hAnsi="Arial"/>
      <w:sz w:val="16"/>
      <w:szCs w:val="16"/>
      <w:lang w:eastAsia="fr-CA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101E8E"/>
  </w:style>
  <w:style w:type="character" w:customStyle="1" w:styleId="DateCar">
    <w:name w:val="Date Car"/>
    <w:basedOn w:val="Policepardfaut"/>
    <w:link w:val="Date"/>
    <w:uiPriority w:val="99"/>
    <w:semiHidden/>
    <w:rsid w:val="00101E8E"/>
    <w:rPr>
      <w:rFonts w:ascii="Arial" w:hAnsi="Arial"/>
      <w:sz w:val="19"/>
      <w:lang w:eastAsia="fr-CA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101E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101E8E"/>
    <w:rPr>
      <w:rFonts w:asciiTheme="majorHAnsi" w:eastAsiaTheme="majorEastAsia" w:hAnsiTheme="majorHAnsi" w:cstheme="majorBidi"/>
      <w:sz w:val="24"/>
      <w:szCs w:val="24"/>
      <w:shd w:val="pct20" w:color="auto" w:fill="auto"/>
      <w:lang w:eastAsia="fr-CA"/>
    </w:rPr>
  </w:style>
  <w:style w:type="paragraph" w:styleId="En-ttedetabledesmatires">
    <w:name w:val="TOC Heading"/>
    <w:next w:val="Normal"/>
    <w:uiPriority w:val="39"/>
    <w:unhideWhenUsed/>
    <w:rsid w:val="00231192"/>
    <w:pPr>
      <w:spacing w:after="480"/>
      <w:ind w:left="2659"/>
    </w:pPr>
    <w:rPr>
      <w:rFonts w:eastAsiaTheme="majorEastAsia" w:cstheme="majorBidi"/>
      <w:b/>
      <w:sz w:val="48"/>
      <w:szCs w:val="32"/>
      <w:lang w:eastAsia="fr-CA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01E8E"/>
    <w:pPr>
      <w:spacing w:before="0" w:after="0"/>
    </w:pPr>
    <w:rPr>
      <w:rFonts w:ascii="Segoe UI" w:hAnsi="Segoe UI" w:cs="Segoe UI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101E8E"/>
    <w:rPr>
      <w:rFonts w:ascii="Segoe UI" w:hAnsi="Segoe UI" w:cs="Segoe UI"/>
      <w:sz w:val="16"/>
      <w:szCs w:val="16"/>
      <w:lang w:eastAsia="fr-CA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101E8E"/>
    <w:pPr>
      <w:spacing w:before="0" w:after="0"/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101E8E"/>
    <w:rPr>
      <w:rFonts w:ascii="Arial" w:hAnsi="Arial"/>
      <w:sz w:val="19"/>
      <w:lang w:eastAsia="fr-CA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01E8E"/>
    <w:pPr>
      <w:spacing w:before="0" w:after="0"/>
      <w:ind w:left="190" w:hanging="19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01E8E"/>
    <w:pPr>
      <w:spacing w:before="0" w:after="0"/>
      <w:ind w:left="380" w:hanging="19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01E8E"/>
    <w:pPr>
      <w:spacing w:before="0" w:after="0"/>
      <w:ind w:left="570" w:hanging="19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01E8E"/>
    <w:pPr>
      <w:spacing w:before="0" w:after="0"/>
      <w:ind w:left="760" w:hanging="19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01E8E"/>
    <w:pPr>
      <w:spacing w:before="0" w:after="0"/>
      <w:ind w:left="950" w:hanging="19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01E8E"/>
    <w:pPr>
      <w:spacing w:before="0" w:after="0"/>
      <w:ind w:left="1140" w:hanging="19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01E8E"/>
    <w:pPr>
      <w:spacing w:before="0" w:after="0"/>
      <w:ind w:left="1330" w:hanging="19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01E8E"/>
    <w:pPr>
      <w:spacing w:before="0" w:after="0"/>
      <w:ind w:left="1520" w:hanging="19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01E8E"/>
    <w:pPr>
      <w:spacing w:before="0" w:after="0"/>
      <w:ind w:left="1710" w:hanging="190"/>
    </w:pPr>
  </w:style>
  <w:style w:type="paragraph" w:styleId="Lgende">
    <w:name w:val="caption"/>
    <w:basedOn w:val="Normal"/>
    <w:next w:val="Normal"/>
    <w:uiPriority w:val="35"/>
    <w:semiHidden/>
    <w:unhideWhenUsed/>
    <w:qFormat/>
    <w:rsid w:val="00101E8E"/>
    <w:pPr>
      <w:spacing w:before="0" w:after="200"/>
    </w:pPr>
    <w:rPr>
      <w:i/>
      <w:iCs/>
      <w:color w:val="000000" w:themeColor="text2"/>
      <w:sz w:val="18"/>
      <w:szCs w:val="18"/>
    </w:rPr>
  </w:style>
  <w:style w:type="paragraph" w:styleId="Liste">
    <w:name w:val="List"/>
    <w:basedOn w:val="Normal"/>
    <w:uiPriority w:val="99"/>
    <w:semiHidden/>
    <w:unhideWhenUsed/>
    <w:rsid w:val="00101E8E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101E8E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101E8E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101E8E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101E8E"/>
    <w:pPr>
      <w:ind w:left="1415" w:hanging="283"/>
      <w:contextualSpacing/>
    </w:pPr>
  </w:style>
  <w:style w:type="paragraph" w:styleId="Listenumros">
    <w:name w:val="List Number"/>
    <w:basedOn w:val="Normal"/>
    <w:uiPriority w:val="99"/>
    <w:semiHidden/>
    <w:unhideWhenUsed/>
    <w:rsid w:val="00101E8E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101E8E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101E8E"/>
    <w:pPr>
      <w:numPr>
        <w:numId w:val="3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101E8E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101E8E"/>
    <w:pPr>
      <w:numPr>
        <w:numId w:val="5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101E8E"/>
    <w:pPr>
      <w:numPr>
        <w:numId w:val="8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101E8E"/>
    <w:pPr>
      <w:numPr>
        <w:numId w:val="9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101E8E"/>
    <w:pPr>
      <w:numPr>
        <w:numId w:val="10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101E8E"/>
    <w:pPr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101E8E"/>
    <w:pPr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101E8E"/>
    <w:pPr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101E8E"/>
    <w:pPr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101E8E"/>
    <w:pPr>
      <w:ind w:left="1415"/>
      <w:contextualSpacing/>
    </w:pPr>
  </w:style>
  <w:style w:type="paragraph" w:styleId="NormalWeb">
    <w:name w:val="Normal (Web)"/>
    <w:basedOn w:val="Normal"/>
    <w:uiPriority w:val="99"/>
    <w:semiHidden/>
    <w:unhideWhenUsed/>
    <w:rsid w:val="00101E8E"/>
    <w:rPr>
      <w:rFonts w:ascii="Times New Roman" w:hAnsi="Times New Roman"/>
      <w:sz w:val="24"/>
      <w:szCs w:val="24"/>
    </w:rPr>
  </w:style>
  <w:style w:type="paragraph" w:styleId="Normalcentr">
    <w:name w:val="Block Text"/>
    <w:basedOn w:val="Normal"/>
    <w:uiPriority w:val="99"/>
    <w:semiHidden/>
    <w:unhideWhenUsed/>
    <w:rsid w:val="00101E8E"/>
    <w:pPr>
      <w:pBdr>
        <w:top w:val="single" w:sz="2" w:space="10" w:color="DDDDDD" w:themeColor="accent1"/>
        <w:left w:val="single" w:sz="2" w:space="10" w:color="DDDDDD" w:themeColor="accent1"/>
        <w:bottom w:val="single" w:sz="2" w:space="10" w:color="DDDDDD" w:themeColor="accent1"/>
        <w:right w:val="single" w:sz="2" w:space="10" w:color="DDDDD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DDDDDD" w:themeColor="accent1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1293A"/>
    <w:pPr>
      <w:spacing w:before="0" w:after="0"/>
    </w:pPr>
    <w:rPr>
      <w:sz w:val="17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1293A"/>
    <w:rPr>
      <w:rFonts w:ascii="Arial" w:hAnsi="Arial"/>
      <w:sz w:val="17"/>
      <w:lang w:eastAsia="fr-CA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A1293A"/>
    <w:pPr>
      <w:spacing w:before="0" w:after="0"/>
    </w:pPr>
    <w:rPr>
      <w:sz w:val="17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A1293A"/>
    <w:rPr>
      <w:rFonts w:ascii="Arial" w:hAnsi="Arial"/>
      <w:sz w:val="17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01E8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01E8E"/>
    <w:rPr>
      <w:rFonts w:ascii="Arial" w:hAnsi="Arial"/>
      <w:b/>
      <w:bCs/>
      <w:lang w:eastAsia="fr-CA"/>
    </w:rPr>
  </w:style>
  <w:style w:type="paragraph" w:styleId="Paragraphedeliste">
    <w:name w:val="List Paragraph"/>
    <w:basedOn w:val="Normal"/>
    <w:uiPriority w:val="34"/>
    <w:rsid w:val="00101E8E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semiHidden/>
    <w:unhideWhenUsed/>
    <w:rsid w:val="00101E8E"/>
    <w:pPr>
      <w:spacing w:before="0" w:after="0"/>
    </w:pPr>
    <w:rPr>
      <w:rFonts w:ascii="Consolas" w:hAnsi="Consolas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01E8E"/>
    <w:rPr>
      <w:rFonts w:ascii="Consolas" w:hAnsi="Consolas"/>
      <w:lang w:eastAsia="fr-CA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101E8E"/>
    <w:pPr>
      <w:spacing w:before="60" w:after="60" w:line="240" w:lineRule="auto"/>
      <w:ind w:firstLine="360"/>
      <w:jc w:val="left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101E8E"/>
    <w:rPr>
      <w:rFonts w:ascii="Arial" w:hAnsi="Arial"/>
      <w:sz w:val="19"/>
      <w:lang w:eastAsia="fr-CA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101E8E"/>
    <w:pPr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101E8E"/>
    <w:rPr>
      <w:rFonts w:ascii="Arial" w:hAnsi="Arial"/>
      <w:sz w:val="19"/>
      <w:lang w:eastAsia="fr-CA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101E8E"/>
    <w:pPr>
      <w:spacing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101E8E"/>
    <w:rPr>
      <w:rFonts w:ascii="Arial" w:hAnsi="Arial"/>
      <w:sz w:val="19"/>
      <w:lang w:eastAsia="fr-CA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101E8E"/>
    <w:pPr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101E8E"/>
    <w:rPr>
      <w:rFonts w:ascii="Arial" w:hAnsi="Arial"/>
      <w:sz w:val="16"/>
      <w:szCs w:val="16"/>
      <w:lang w:eastAsia="fr-CA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101E8E"/>
    <w:pPr>
      <w:spacing w:after="6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101E8E"/>
    <w:rPr>
      <w:rFonts w:ascii="Arial" w:hAnsi="Arial"/>
      <w:sz w:val="19"/>
      <w:lang w:eastAsia="fr-CA"/>
    </w:rPr>
  </w:style>
  <w:style w:type="paragraph" w:styleId="Retraitnormal">
    <w:name w:val="Normal Indent"/>
    <w:basedOn w:val="Normal"/>
    <w:uiPriority w:val="99"/>
    <w:semiHidden/>
    <w:unhideWhenUsed/>
    <w:rsid w:val="00101E8E"/>
    <w:pPr>
      <w:ind w:left="708"/>
    </w:p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101E8E"/>
  </w:style>
  <w:style w:type="character" w:customStyle="1" w:styleId="SalutationsCar">
    <w:name w:val="Salutations Car"/>
    <w:basedOn w:val="Policepardfaut"/>
    <w:link w:val="Salutations"/>
    <w:uiPriority w:val="99"/>
    <w:semiHidden/>
    <w:rsid w:val="00101E8E"/>
    <w:rPr>
      <w:rFonts w:ascii="Arial" w:hAnsi="Arial"/>
      <w:sz w:val="19"/>
      <w:lang w:eastAsia="fr-CA"/>
    </w:rPr>
  </w:style>
  <w:style w:type="paragraph" w:styleId="Sansinterligne">
    <w:name w:val="No Spacing"/>
    <w:uiPriority w:val="1"/>
    <w:rsid w:val="00101E8E"/>
    <w:rPr>
      <w:rFonts w:ascii="Arial" w:hAnsi="Arial"/>
      <w:sz w:val="19"/>
      <w:lang w:eastAsia="fr-CA"/>
    </w:rPr>
  </w:style>
  <w:style w:type="paragraph" w:styleId="Signature">
    <w:name w:val="Signature"/>
    <w:basedOn w:val="Normal"/>
    <w:link w:val="SignatureCar"/>
    <w:uiPriority w:val="99"/>
    <w:semiHidden/>
    <w:unhideWhenUsed/>
    <w:rsid w:val="00101E8E"/>
    <w:pPr>
      <w:spacing w:before="0" w:after="0"/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101E8E"/>
    <w:rPr>
      <w:rFonts w:ascii="Arial" w:hAnsi="Arial"/>
      <w:sz w:val="19"/>
      <w:lang w:eastAsia="fr-CA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101E8E"/>
    <w:pPr>
      <w:spacing w:before="0" w:after="0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101E8E"/>
    <w:rPr>
      <w:rFonts w:ascii="Arial" w:hAnsi="Arial"/>
      <w:sz w:val="19"/>
      <w:lang w:eastAsia="fr-CA"/>
    </w:rPr>
  </w:style>
  <w:style w:type="paragraph" w:styleId="Tabledesillustrations">
    <w:name w:val="table of figures"/>
    <w:basedOn w:val="Normal"/>
    <w:next w:val="Normal"/>
    <w:uiPriority w:val="99"/>
    <w:semiHidden/>
    <w:unhideWhenUsed/>
    <w:rsid w:val="00101E8E"/>
    <w:pPr>
      <w:spacing w:after="0"/>
    </w:p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101E8E"/>
    <w:pPr>
      <w:spacing w:after="0"/>
      <w:ind w:left="190" w:hanging="190"/>
    </w:pPr>
  </w:style>
  <w:style w:type="paragraph" w:styleId="Textebrut">
    <w:name w:val="Plain Text"/>
    <w:basedOn w:val="Normal"/>
    <w:link w:val="TextebrutCar"/>
    <w:uiPriority w:val="99"/>
    <w:semiHidden/>
    <w:unhideWhenUsed/>
    <w:rsid w:val="00101E8E"/>
    <w:pPr>
      <w:spacing w:before="0" w:after="0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101E8E"/>
    <w:rPr>
      <w:rFonts w:ascii="Consolas" w:hAnsi="Consolas"/>
      <w:sz w:val="21"/>
      <w:szCs w:val="21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01E8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1E8E"/>
    <w:rPr>
      <w:rFonts w:ascii="Segoe UI" w:hAnsi="Segoe UI" w:cs="Segoe UI"/>
      <w:sz w:val="18"/>
      <w:szCs w:val="18"/>
      <w:lang w:eastAsia="fr-CA"/>
    </w:rPr>
  </w:style>
  <w:style w:type="paragraph" w:styleId="Textedemacro">
    <w:name w:val="macro"/>
    <w:link w:val="TextedemacroCar"/>
    <w:uiPriority w:val="99"/>
    <w:semiHidden/>
    <w:unhideWhenUsed/>
    <w:rsid w:val="00101E8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/>
    </w:pPr>
    <w:rPr>
      <w:rFonts w:ascii="Consolas" w:hAnsi="Consolas"/>
      <w:lang w:eastAsia="fr-CA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101E8E"/>
    <w:rPr>
      <w:rFonts w:ascii="Consolas" w:hAnsi="Consolas"/>
      <w:lang w:eastAsia="fr-CA"/>
    </w:rPr>
  </w:style>
  <w:style w:type="character" w:customStyle="1" w:styleId="Titre5Car">
    <w:name w:val="Titre 5 Car"/>
    <w:basedOn w:val="Policepardfaut"/>
    <w:link w:val="Titre5"/>
    <w:uiPriority w:val="9"/>
    <w:semiHidden/>
    <w:rsid w:val="00101E8E"/>
    <w:rPr>
      <w:rFonts w:asciiTheme="majorHAnsi" w:eastAsiaTheme="majorEastAsia" w:hAnsiTheme="majorHAnsi" w:cstheme="majorBidi"/>
      <w:color w:val="A5A5A5" w:themeColor="accent1" w:themeShade="BF"/>
      <w:sz w:val="19"/>
      <w:lang w:eastAsia="fr-CA"/>
    </w:rPr>
  </w:style>
  <w:style w:type="character" w:customStyle="1" w:styleId="Titre6Car">
    <w:name w:val="Titre 6 Car"/>
    <w:basedOn w:val="Policepardfaut"/>
    <w:link w:val="Titre6"/>
    <w:uiPriority w:val="9"/>
    <w:semiHidden/>
    <w:rsid w:val="00101E8E"/>
    <w:rPr>
      <w:rFonts w:asciiTheme="majorHAnsi" w:eastAsiaTheme="majorEastAsia" w:hAnsiTheme="majorHAnsi" w:cstheme="majorBidi"/>
      <w:color w:val="6E6E6E" w:themeColor="accent1" w:themeShade="7F"/>
      <w:sz w:val="19"/>
      <w:lang w:eastAsia="fr-CA"/>
    </w:rPr>
  </w:style>
  <w:style w:type="character" w:customStyle="1" w:styleId="Titre7Car">
    <w:name w:val="Titre 7 Car"/>
    <w:basedOn w:val="Policepardfaut"/>
    <w:link w:val="Titre7"/>
    <w:uiPriority w:val="9"/>
    <w:semiHidden/>
    <w:rsid w:val="00101E8E"/>
    <w:rPr>
      <w:rFonts w:asciiTheme="majorHAnsi" w:eastAsiaTheme="majorEastAsia" w:hAnsiTheme="majorHAnsi" w:cstheme="majorBidi"/>
      <w:i/>
      <w:iCs/>
      <w:color w:val="6E6E6E" w:themeColor="accent1" w:themeShade="7F"/>
      <w:sz w:val="19"/>
      <w:lang w:eastAsia="fr-CA"/>
    </w:rPr>
  </w:style>
  <w:style w:type="character" w:customStyle="1" w:styleId="Titre8Car">
    <w:name w:val="Titre 8 Car"/>
    <w:basedOn w:val="Policepardfaut"/>
    <w:link w:val="Titre8"/>
    <w:uiPriority w:val="9"/>
    <w:semiHidden/>
    <w:rsid w:val="00101E8E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fr-CA"/>
    </w:rPr>
  </w:style>
  <w:style w:type="character" w:customStyle="1" w:styleId="Titre9Car">
    <w:name w:val="Titre 9 Car"/>
    <w:basedOn w:val="Policepardfaut"/>
    <w:link w:val="Titre9"/>
    <w:uiPriority w:val="9"/>
    <w:semiHidden/>
    <w:rsid w:val="00101E8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fr-CA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101E8E"/>
    <w:pPr>
      <w:spacing w:before="0" w:after="0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101E8E"/>
    <w:rPr>
      <w:rFonts w:ascii="Arial" w:hAnsi="Arial"/>
      <w:sz w:val="19"/>
      <w:lang w:eastAsia="fr-CA"/>
    </w:rPr>
  </w:style>
  <w:style w:type="paragraph" w:styleId="Titreindex">
    <w:name w:val="index heading"/>
    <w:basedOn w:val="Normal"/>
    <w:next w:val="Index1"/>
    <w:uiPriority w:val="99"/>
    <w:semiHidden/>
    <w:unhideWhenUsed/>
    <w:rsid w:val="00101E8E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uiPriority w:val="99"/>
    <w:semiHidden/>
    <w:unhideWhenUsed/>
    <w:rsid w:val="00101E8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4">
    <w:name w:val="toc 4"/>
    <w:basedOn w:val="Normal"/>
    <w:next w:val="Normal"/>
    <w:autoRedefine/>
    <w:uiPriority w:val="39"/>
    <w:semiHidden/>
    <w:unhideWhenUsed/>
    <w:rsid w:val="00101E8E"/>
    <w:pPr>
      <w:spacing w:after="100"/>
      <w:ind w:left="57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101E8E"/>
    <w:pPr>
      <w:spacing w:after="100"/>
      <w:ind w:left="76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101E8E"/>
    <w:pPr>
      <w:spacing w:after="100"/>
      <w:ind w:left="95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101E8E"/>
    <w:pPr>
      <w:spacing w:after="100"/>
      <w:ind w:left="114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101E8E"/>
    <w:pPr>
      <w:spacing w:after="100"/>
      <w:ind w:left="133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101E8E"/>
    <w:pPr>
      <w:spacing w:after="100"/>
      <w:ind w:left="1520"/>
    </w:pPr>
  </w:style>
  <w:style w:type="paragraph" w:customStyle="1" w:styleId="Tableau-Titre">
    <w:name w:val="Tableau-Titre"/>
    <w:basedOn w:val="Corpsdetexte2"/>
    <w:qFormat/>
    <w:rsid w:val="006F53B4"/>
    <w:pPr>
      <w:spacing w:before="100" w:beforeAutospacing="1" w:after="100" w:afterAutospacing="1"/>
      <w:ind w:left="0"/>
    </w:pPr>
    <w:rPr>
      <w:rFonts w:cs="Arial"/>
      <w:b/>
      <w:sz w:val="18"/>
      <w:szCs w:val="17"/>
    </w:rPr>
  </w:style>
  <w:style w:type="character" w:styleId="Lienhypertexte">
    <w:name w:val="Hyperlink"/>
    <w:basedOn w:val="Policepardfaut"/>
    <w:uiPriority w:val="99"/>
    <w:unhideWhenUsed/>
    <w:rsid w:val="007057C4"/>
    <w:rPr>
      <w:color w:val="0070C0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057C4"/>
    <w:rPr>
      <w:color w:val="954F72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A1293A"/>
    <w:rPr>
      <w:vertAlign w:val="superscript"/>
    </w:rPr>
  </w:style>
  <w:style w:type="character" w:styleId="Appeldenotedefin">
    <w:name w:val="endnote reference"/>
    <w:basedOn w:val="Policepardfaut"/>
    <w:uiPriority w:val="99"/>
    <w:semiHidden/>
    <w:unhideWhenUsed/>
    <w:rsid w:val="00A1293A"/>
    <w:rPr>
      <w:vertAlign w:val="superscript"/>
    </w:rPr>
  </w:style>
  <w:style w:type="paragraph" w:customStyle="1" w:styleId="Tableau">
    <w:name w:val="Tableau"/>
    <w:basedOn w:val="Normal"/>
    <w:qFormat/>
    <w:rsid w:val="00FB211C"/>
    <w:pPr>
      <w:jc w:val="both"/>
    </w:pPr>
    <w:rPr>
      <w:rFonts w:eastAsia="Times New Roman"/>
      <w:bCs/>
      <w:sz w:val="18"/>
      <w:szCs w:val="18"/>
      <w:lang w:eastAsia="fr-FR"/>
    </w:rPr>
  </w:style>
  <w:style w:type="table" w:customStyle="1" w:styleId="Tableaux-gabarits">
    <w:name w:val="Tableaux - gabarits"/>
    <w:basedOn w:val="TableauNormal"/>
    <w:uiPriority w:val="99"/>
    <w:rsid w:val="00FB211C"/>
    <w:rPr>
      <w:rFonts w:asciiTheme="minorHAnsi" w:hAnsiTheme="minorHAnsi" w:cstheme="minorBidi"/>
      <w:sz w:val="18"/>
      <w:szCs w:val="22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</w:pPr>
      <w:rPr>
        <w:rFonts w:ascii="Arial" w:hAnsi="Arial"/>
        <w:b/>
        <w:color w:val="FFFFFF" w:themeColor="background1"/>
        <w:sz w:val="18"/>
      </w:rPr>
      <w:tblPr/>
      <w:tcPr>
        <w:shd w:val="clear" w:color="auto" w:fill="999999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CCCCCC"/>
      </w:tcPr>
    </w:tblStylePr>
  </w:style>
  <w:style w:type="paragraph" w:customStyle="1" w:styleId="TdM">
    <w:name w:val="TdM"/>
    <w:basedOn w:val="Normal"/>
    <w:qFormat/>
    <w:rsid w:val="00FB211C"/>
    <w:pPr>
      <w:keepNext/>
      <w:spacing w:before="360" w:after="240"/>
      <w:jc w:val="center"/>
    </w:pPr>
    <w:rPr>
      <w:rFonts w:ascii="Arial Black" w:eastAsia="Times New Roman" w:hAnsi="Arial Black" w:cs="Arial"/>
      <w:sz w:val="24"/>
      <w:szCs w:val="3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562612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C9077E"/>
    <w:rPr>
      <w:sz w:val="16"/>
      <w:szCs w:val="16"/>
    </w:rPr>
  </w:style>
  <w:style w:type="paragraph" w:styleId="Rvision">
    <w:name w:val="Revision"/>
    <w:hidden/>
    <w:uiPriority w:val="99"/>
    <w:semiHidden/>
    <w:rsid w:val="00DB1BE1"/>
    <w:rPr>
      <w:rFonts w:ascii="Arial" w:hAnsi="Arial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0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5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943478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854701">
                      <w:marLeft w:val="300"/>
                      <w:marRight w:val="30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53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999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675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9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4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91644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917319">
                      <w:marLeft w:val="300"/>
                      <w:marRight w:val="30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49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7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000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stitutmichelsarrazin@ulaval.ca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pilas9\Desktop\document-vertic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BB497E95CFD4247B99E789F65CD17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3811F9-1CE9-4514-A758-50D0E34A08D3}"/>
      </w:docPartPr>
      <w:docPartBody>
        <w:p w:rsidR="006D6137" w:rsidRDefault="0073675D" w:rsidP="0073675D">
          <w:pPr>
            <w:pStyle w:val="7BB497E95CFD4247B99E789F65CD178D"/>
          </w:pPr>
          <w:r w:rsidRPr="00DF68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D00BEF832C841A9BAA9A73A79BFBE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2E61D2-B6DE-4DAB-9214-10BF693E68B0}"/>
      </w:docPartPr>
      <w:docPartBody>
        <w:p w:rsidR="006D6137" w:rsidRDefault="0073675D" w:rsidP="0073675D">
          <w:pPr>
            <w:pStyle w:val="0D00BEF832C841A9BAA9A73A79BFBECF"/>
          </w:pPr>
          <w:r w:rsidRPr="00DF68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BF400EC4FF54C159AC1DF11D1DC5E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4F3807-858C-40AC-B030-B7813DF28948}"/>
      </w:docPartPr>
      <w:docPartBody>
        <w:p w:rsidR="006D6137" w:rsidRDefault="0073675D" w:rsidP="0073675D">
          <w:pPr>
            <w:pStyle w:val="BBF400EC4FF54C159AC1DF11D1DC5E00"/>
          </w:pPr>
          <w:r w:rsidRPr="00DF68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2A203D105104B788D978955F3A5DB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F9DAB1-8FB2-47F5-845A-BB9071B1B974}"/>
      </w:docPartPr>
      <w:docPartBody>
        <w:p w:rsidR="006D6137" w:rsidRDefault="0073675D" w:rsidP="0073675D">
          <w:pPr>
            <w:pStyle w:val="92A203D105104B788D978955F3A5DB20"/>
          </w:pPr>
          <w:r w:rsidRPr="00DF68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AEA2A47636E41E98B3D9F2A3D24F5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A6EF92-4250-424F-AE89-C3695BED1093}"/>
      </w:docPartPr>
      <w:docPartBody>
        <w:p w:rsidR="006D6137" w:rsidRDefault="0073675D" w:rsidP="0073675D">
          <w:pPr>
            <w:pStyle w:val="6AEA2A47636E41E98B3D9F2A3D24F525"/>
          </w:pPr>
          <w:r w:rsidRPr="00DF68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EBF816B42C64217865C0A9F47014E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C3D706-C0AE-4845-9D69-D80B06211D50}"/>
      </w:docPartPr>
      <w:docPartBody>
        <w:p w:rsidR="006D6137" w:rsidRDefault="0073675D" w:rsidP="0073675D">
          <w:pPr>
            <w:pStyle w:val="9EBF816B42C64217865C0A9F47014E1D"/>
          </w:pPr>
          <w:r w:rsidRPr="00DF68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17CF41CFA7341C3805B97C444AB18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A6C72F-7D58-4111-BA02-90E0B3FFBD34}"/>
      </w:docPartPr>
      <w:docPartBody>
        <w:p w:rsidR="006D6137" w:rsidRDefault="0073675D" w:rsidP="0073675D">
          <w:pPr>
            <w:pStyle w:val="817CF41CFA7341C3805B97C444AB18B1"/>
          </w:pPr>
          <w:r w:rsidRPr="00DF68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1CA140CFDB24F50BA162CF526E420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0FD770-1C2E-4877-9EFD-F1BF54619A9D}"/>
      </w:docPartPr>
      <w:docPartBody>
        <w:p w:rsidR="006D6137" w:rsidRDefault="0073675D" w:rsidP="0073675D">
          <w:pPr>
            <w:pStyle w:val="61CA140CFDB24F50BA162CF526E420B7"/>
          </w:pPr>
          <w:r w:rsidRPr="00DF68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B4A470CD1434435B965A5F44E09FB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640B95-A9E3-4FE5-BB0E-C5A47EE87F53}"/>
      </w:docPartPr>
      <w:docPartBody>
        <w:p w:rsidR="006D6137" w:rsidRDefault="0073675D" w:rsidP="0073675D">
          <w:pPr>
            <w:pStyle w:val="1B4A470CD1434435B965A5F44E09FB7D"/>
          </w:pPr>
          <w:r w:rsidRPr="00DF68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ED41D228CB848D588E0E9D1D2CBBF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51E824-FED1-4D77-B757-7C69922EF855}"/>
      </w:docPartPr>
      <w:docPartBody>
        <w:p w:rsidR="006D6137" w:rsidRDefault="0073675D" w:rsidP="0073675D">
          <w:pPr>
            <w:pStyle w:val="9ED41D228CB848D588E0E9D1D2CBBF6E"/>
          </w:pPr>
          <w:r w:rsidRPr="00DF68EC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inion Pro Med">
    <w:altName w:val="Times New Roman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CE9"/>
    <w:rsid w:val="00357DDD"/>
    <w:rsid w:val="003A40A6"/>
    <w:rsid w:val="003D20FF"/>
    <w:rsid w:val="004876C1"/>
    <w:rsid w:val="006D276B"/>
    <w:rsid w:val="006D6137"/>
    <w:rsid w:val="0073675D"/>
    <w:rsid w:val="008254E4"/>
    <w:rsid w:val="008743F6"/>
    <w:rsid w:val="00984532"/>
    <w:rsid w:val="009F5CE9"/>
    <w:rsid w:val="00A948C5"/>
    <w:rsid w:val="00BE196A"/>
    <w:rsid w:val="00C23CB8"/>
    <w:rsid w:val="00D6598B"/>
    <w:rsid w:val="00E47BE9"/>
    <w:rsid w:val="00ED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3675D"/>
    <w:rPr>
      <w:color w:val="808080"/>
    </w:rPr>
  </w:style>
  <w:style w:type="paragraph" w:customStyle="1" w:styleId="7BB497E95CFD4247B99E789F65CD178D">
    <w:name w:val="7BB497E95CFD4247B99E789F65CD178D"/>
    <w:rsid w:val="0073675D"/>
    <w:pPr>
      <w:spacing w:before="360" w:after="120" w:line="276" w:lineRule="auto"/>
      <w:jc w:val="both"/>
    </w:pPr>
    <w:rPr>
      <w:rFonts w:ascii="Arial" w:eastAsiaTheme="minorHAnsi" w:hAnsi="Arial" w:cs="Arial"/>
      <w:b/>
      <w:sz w:val="18"/>
      <w:szCs w:val="17"/>
    </w:rPr>
  </w:style>
  <w:style w:type="paragraph" w:customStyle="1" w:styleId="0D00BEF832C841A9BAA9A73A79BFBECF">
    <w:name w:val="0D00BEF832C841A9BAA9A73A79BFBECF"/>
    <w:rsid w:val="0073675D"/>
    <w:pPr>
      <w:spacing w:before="360" w:after="120" w:line="276" w:lineRule="auto"/>
      <w:jc w:val="both"/>
    </w:pPr>
    <w:rPr>
      <w:rFonts w:ascii="Arial" w:eastAsiaTheme="minorHAnsi" w:hAnsi="Arial" w:cs="Arial"/>
      <w:b/>
      <w:sz w:val="18"/>
      <w:szCs w:val="17"/>
    </w:rPr>
  </w:style>
  <w:style w:type="paragraph" w:customStyle="1" w:styleId="BBF400EC4FF54C159AC1DF11D1DC5E00">
    <w:name w:val="BBF400EC4FF54C159AC1DF11D1DC5E00"/>
    <w:rsid w:val="0073675D"/>
    <w:pPr>
      <w:spacing w:before="360" w:after="120" w:line="276" w:lineRule="auto"/>
      <w:jc w:val="both"/>
    </w:pPr>
    <w:rPr>
      <w:rFonts w:ascii="Arial" w:eastAsiaTheme="minorHAnsi" w:hAnsi="Arial" w:cs="Arial"/>
      <w:b/>
      <w:sz w:val="18"/>
      <w:szCs w:val="17"/>
    </w:rPr>
  </w:style>
  <w:style w:type="paragraph" w:customStyle="1" w:styleId="A8916B1BED9B477A858079B853F9AE6A">
    <w:name w:val="A8916B1BED9B477A858079B853F9AE6A"/>
    <w:rsid w:val="0073675D"/>
    <w:pPr>
      <w:spacing w:before="360" w:after="120" w:line="276" w:lineRule="auto"/>
      <w:jc w:val="both"/>
    </w:pPr>
    <w:rPr>
      <w:rFonts w:ascii="Arial" w:eastAsiaTheme="minorHAnsi" w:hAnsi="Arial" w:cs="Arial"/>
      <w:b/>
      <w:sz w:val="18"/>
      <w:szCs w:val="17"/>
    </w:rPr>
  </w:style>
  <w:style w:type="paragraph" w:customStyle="1" w:styleId="92A203D105104B788D978955F3A5DB20">
    <w:name w:val="92A203D105104B788D978955F3A5DB20"/>
    <w:rsid w:val="0073675D"/>
    <w:pPr>
      <w:spacing w:before="360" w:after="120" w:line="276" w:lineRule="auto"/>
      <w:jc w:val="both"/>
    </w:pPr>
    <w:rPr>
      <w:rFonts w:ascii="Arial" w:eastAsiaTheme="minorHAnsi" w:hAnsi="Arial" w:cs="Arial"/>
      <w:b/>
      <w:sz w:val="18"/>
      <w:szCs w:val="17"/>
    </w:rPr>
  </w:style>
  <w:style w:type="paragraph" w:customStyle="1" w:styleId="6AEA2A47636E41E98B3D9F2A3D24F525">
    <w:name w:val="6AEA2A47636E41E98B3D9F2A3D24F525"/>
    <w:rsid w:val="0073675D"/>
    <w:pPr>
      <w:spacing w:before="360" w:after="120" w:line="276" w:lineRule="auto"/>
      <w:jc w:val="both"/>
    </w:pPr>
    <w:rPr>
      <w:rFonts w:ascii="Arial" w:eastAsiaTheme="minorHAnsi" w:hAnsi="Arial" w:cs="Arial"/>
      <w:b/>
      <w:sz w:val="18"/>
      <w:szCs w:val="17"/>
    </w:rPr>
  </w:style>
  <w:style w:type="paragraph" w:customStyle="1" w:styleId="9EBF816B42C64217865C0A9F47014E1D">
    <w:name w:val="9EBF816B42C64217865C0A9F47014E1D"/>
    <w:rsid w:val="0073675D"/>
    <w:pPr>
      <w:spacing w:before="360" w:after="120" w:line="276" w:lineRule="auto"/>
      <w:jc w:val="both"/>
    </w:pPr>
    <w:rPr>
      <w:rFonts w:ascii="Arial" w:eastAsiaTheme="minorHAnsi" w:hAnsi="Arial" w:cs="Arial"/>
      <w:b/>
      <w:sz w:val="18"/>
      <w:szCs w:val="17"/>
    </w:rPr>
  </w:style>
  <w:style w:type="paragraph" w:customStyle="1" w:styleId="817CF41CFA7341C3805B97C444AB18B1">
    <w:name w:val="817CF41CFA7341C3805B97C444AB18B1"/>
    <w:rsid w:val="0073675D"/>
    <w:pPr>
      <w:spacing w:before="360" w:after="120" w:line="276" w:lineRule="auto"/>
      <w:jc w:val="both"/>
    </w:pPr>
    <w:rPr>
      <w:rFonts w:ascii="Arial" w:eastAsiaTheme="minorHAnsi" w:hAnsi="Arial" w:cs="Arial"/>
      <w:b/>
      <w:sz w:val="18"/>
      <w:szCs w:val="17"/>
    </w:rPr>
  </w:style>
  <w:style w:type="paragraph" w:customStyle="1" w:styleId="61CA140CFDB24F50BA162CF526E420B7">
    <w:name w:val="61CA140CFDB24F50BA162CF526E420B7"/>
    <w:rsid w:val="0073675D"/>
    <w:pPr>
      <w:spacing w:before="60" w:after="60" w:line="240" w:lineRule="auto"/>
    </w:pPr>
    <w:rPr>
      <w:rFonts w:ascii="Arial" w:eastAsiaTheme="minorHAnsi" w:hAnsi="Arial" w:cs="Times New Roman"/>
      <w:sz w:val="19"/>
      <w:szCs w:val="20"/>
    </w:rPr>
  </w:style>
  <w:style w:type="paragraph" w:customStyle="1" w:styleId="1B4A470CD1434435B965A5F44E09FB7D">
    <w:name w:val="1B4A470CD1434435B965A5F44E09FB7D"/>
    <w:rsid w:val="0073675D"/>
    <w:pPr>
      <w:spacing w:before="360" w:after="120" w:line="276" w:lineRule="auto"/>
      <w:jc w:val="both"/>
    </w:pPr>
    <w:rPr>
      <w:rFonts w:ascii="Arial" w:eastAsiaTheme="minorHAnsi" w:hAnsi="Arial" w:cs="Arial"/>
      <w:b/>
      <w:sz w:val="18"/>
      <w:szCs w:val="17"/>
    </w:rPr>
  </w:style>
  <w:style w:type="paragraph" w:customStyle="1" w:styleId="9ED41D228CB848D588E0E9D1D2CBBF6E">
    <w:name w:val="9ED41D228CB848D588E0E9D1D2CBBF6E"/>
    <w:rsid w:val="0073675D"/>
    <w:pPr>
      <w:spacing w:before="360" w:after="120" w:line="276" w:lineRule="auto"/>
      <w:jc w:val="both"/>
    </w:pPr>
    <w:rPr>
      <w:rFonts w:ascii="Arial" w:eastAsiaTheme="minorHAnsi" w:hAnsi="Arial" w:cs="Arial"/>
      <w:b/>
      <w:sz w:val="18"/>
      <w:szCs w:val="17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Nuances de gri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6257E77EBC1F4F9548E02DDF0688FF" ma:contentTypeVersion="10" ma:contentTypeDescription="Crée un document." ma:contentTypeScope="" ma:versionID="19fbf87497c0459f85d58927904f6f91">
  <xsd:schema xmlns:xsd="http://www.w3.org/2001/XMLSchema" xmlns:xs="http://www.w3.org/2001/XMLSchema" xmlns:p="http://schemas.microsoft.com/office/2006/metadata/properties" xmlns:ns2="8086315e-4e44-4c7d-9664-33cddf4a9906" xmlns:ns3="08ae5c30-c2e8-48d4-8e4d-34b8a5e9a2b4" targetNamespace="http://schemas.microsoft.com/office/2006/metadata/properties" ma:root="true" ma:fieldsID="2555af24837dcb90dc68d365c93b4b16" ns2:_="" ns3:_="">
    <xsd:import namespace="8086315e-4e44-4c7d-9664-33cddf4a9906"/>
    <xsd:import namespace="08ae5c30-c2e8-48d4-8e4d-34b8a5e9a2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6315e-4e44-4c7d-9664-33cddf4a99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Balises d’images" ma:readOnly="false" ma:fieldId="{5cf76f15-5ced-4ddc-b409-7134ff3c332f}" ma:taxonomyMulti="true" ma:sspId="9eaa8290-3616-4126-84aa-16f277ca9c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ae5c30-c2e8-48d4-8e4d-34b8a5e9a2b4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0034b8fc-c3d9-4142-9863-04aa26e6568b}" ma:internalName="TaxCatchAll" ma:showField="CatchAllData" ma:web="08ae5c30-c2e8-48d4-8e4d-34b8a5e9a2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8ae5c30-c2e8-48d4-8e4d-34b8a5e9a2b4" xsi:nil="true"/>
    <lcf76f155ced4ddcb4097134ff3c332f xmlns="8086315e-4e44-4c7d-9664-33cddf4a990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5FA79-B0E2-4231-BA20-19D75565E2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86315e-4e44-4c7d-9664-33cddf4a9906"/>
    <ds:schemaRef ds:uri="08ae5c30-c2e8-48d4-8e4d-34b8a5e9a2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04C412-BADD-451B-AF18-6AF916377892}">
  <ds:schemaRefs>
    <ds:schemaRef ds:uri="http://schemas.microsoft.com/office/2006/metadata/properties"/>
    <ds:schemaRef ds:uri="http://schemas.microsoft.com/office/infopath/2007/PartnerControls"/>
    <ds:schemaRef ds:uri="08ae5c30-c2e8-48d4-8e4d-34b8a5e9a2b4"/>
    <ds:schemaRef ds:uri="8086315e-4e44-4c7d-9664-33cddf4a9906"/>
  </ds:schemaRefs>
</ds:datastoreItem>
</file>

<file path=customXml/itemProps3.xml><?xml version="1.0" encoding="utf-8"?>
<ds:datastoreItem xmlns:ds="http://schemas.openxmlformats.org/officeDocument/2006/customXml" ds:itemID="{1E3C6374-9998-4B20-991F-88667215BE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89C1AF-DCA2-4E45-9A58-2EF23E300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C:\Users\pilas9\Desktop\document-vertical.dotx</Template>
  <TotalTime>3</TotalTime>
  <Pages>2</Pages>
  <Words>389</Words>
  <Characters>2062</Characters>
  <Application>Microsoft Office Word</Application>
  <DocSecurity>0</DocSecurity>
  <Lines>43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BUL-pp51-3R_DI-TM-Formulaire_retrait</vt:lpstr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BUL-pp51-3R_DI-TM-Formulaire_retrait</dc:title>
  <dc:subject/>
  <dc:creator>Pierre Lasou</dc:creator>
  <cp:keywords/>
  <dc:description/>
  <cp:lastModifiedBy>Carol-Anne Hyland Carignan</cp:lastModifiedBy>
  <cp:revision>32</cp:revision>
  <dcterms:created xsi:type="dcterms:W3CDTF">2021-12-22T19:31:00Z</dcterms:created>
  <dcterms:modified xsi:type="dcterms:W3CDTF">2023-08-30T19:29:00Z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0x010100FF6257E77EBC1F4F9548E02DDF0688FF</vt:lpwstr>
  </property>
  <property fmtid="{D5CDD505-2E9C-101B-9397-08002B2CF9AE}" pid="3" name="Order">
    <vt:r8>156700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